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4381367</wp:posOffset>
            </wp:positionH>
            <wp:positionV relativeFrom="page">
              <wp:posOffset>5513351</wp:posOffset>
            </wp:positionV>
            <wp:extent cx="11572704" cy="8943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72704" cy="8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3126745</wp:posOffset>
            </wp:positionH>
            <wp:positionV relativeFrom="page">
              <wp:posOffset>4176541</wp:posOffset>
            </wp:positionV>
            <wp:extent cx="14196247" cy="2548876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26745" y="4176541"/>
                      <a:ext cx="14081947" cy="243457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Освітній</w:t>
                        </w:r>
                        <w:r>
                          <w:rPr sz="11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10"/>
                            <w:szCs w:val="110"/>
                          </w:rPr>
                          <w:t> 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процес</w:t>
                        </w:r>
                        <w:r>
                          <w:rPr sz="11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10"/>
                            <w:szCs w:val="110"/>
                          </w:rPr>
                          <w:t> 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на</w:t>
                        </w:r>
                        <w:r>
                          <w:rPr sz="11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10"/>
                            <w:szCs w:val="110"/>
                          </w:rPr>
                          <w:t> 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пері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0"/>
                            <w:sz w:val="120"/>
                            <w:szCs w:val="120"/>
                          </w:rPr>
                          <w:t>о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д</w:t>
                        </w:r>
                        <w:r>
                          <w:rPr sz="11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10"/>
                            <w:szCs w:val="110"/>
                          </w:rPr>
                          <w:t> 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9"/>
                            <w:sz w:val="120"/>
                            <w:szCs w:val="120"/>
                          </w:rPr>
                          <w:t>к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а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2"/>
                            <w:sz w:val="120"/>
                            <w:szCs w:val="120"/>
                          </w:rPr>
                          <w:t>р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антин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9"/>
                            <w:sz w:val="120"/>
                            <w:szCs w:val="120"/>
                          </w:rPr>
                          <w:t>у</w:t>
                        </w:r>
                        <w:r>
                          <w:rPr sz="1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18"/>
                            <w:szCs w:val="118"/>
                          </w:rPr>
                          <w:t> 2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6"/>
                            <w:sz w:val="120"/>
                            <w:szCs w:val="120"/>
                          </w:rPr>
                          <w:t>0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9"/>
                            <w:sz w:val="120"/>
                            <w:szCs w:val="120"/>
                          </w:rPr>
                          <w:t>2</w:t>
                        </w:r>
                        <w:r>
                          <w:rPr sz="1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20"/>
                            <w:szCs w:val="1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120"/>
                            <w:szCs w:val="1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152" w:after="0" w:line="240" w:lineRule="auto"/>
                          <w:ind w:left="0" w:right="0" w:firstLine="6581"/>
                        </w:pP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pacing w:val="-71"/>
                            <w:sz w:val="79"/>
                            <w:szCs w:val="79"/>
                          </w:rPr>
                          <w:t>У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79"/>
                            <w:szCs w:val="79"/>
                          </w:rPr>
                          <w:t>м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ови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, 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п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pacing w:val="-7"/>
                            <w:sz w:val="79"/>
                            <w:szCs w:val="79"/>
                          </w:rPr>
                          <w:t>р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авила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, 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ре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pacing w:val="-30"/>
                            <w:sz w:val="79"/>
                            <w:szCs w:val="79"/>
                          </w:rPr>
                          <w:t>к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pacing w:val="-10"/>
                            <w:sz w:val="79"/>
                            <w:szCs w:val="79"/>
                          </w:rPr>
                          <w:t>ом</w:t>
                        </w:r>
                        <w:r>
                          <w:rPr sz="79" baseline="0" dirty="0">
                            <w:jc w:val="left"/>
                            <w:rFonts w:ascii="Arial" w:hAnsi="Arial" w:cs="Arial"/>
                            <w:color w:val="000000"/>
                            <w:sz w:val="79"/>
                            <w:szCs w:val="79"/>
                          </w:rPr>
                          <w:t>ендації</w:t>
                        </w:r>
                        <w:r>
                          <w:rPr>
                            <w:rFonts w:ascii="Times New Roman" w:hAnsi="Times New Roman" w:cs="Times New Roman"/>
                            <w:sz w:val="79"/>
                            <w:szCs w:val="7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14991116</wp:posOffset>
            </wp:positionH>
            <wp:positionV relativeFrom="page">
              <wp:posOffset>5487</wp:posOffset>
            </wp:positionV>
            <wp:extent cx="5120446" cy="1852701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20446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11311225</wp:posOffset>
            </wp:positionH>
            <wp:positionV relativeFrom="page">
              <wp:posOffset>3427191</wp:posOffset>
            </wp:positionV>
            <wp:extent cx="5889753" cy="5446969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89753" cy="544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11446234</wp:posOffset>
            </wp:positionH>
            <wp:positionV relativeFrom="page">
              <wp:posOffset>3430737</wp:posOffset>
            </wp:positionV>
            <wp:extent cx="5754739" cy="5446881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4739" cy="544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14824778</wp:posOffset>
            </wp:positionH>
            <wp:positionV relativeFrom="page">
              <wp:posOffset>3427191</wp:posOffset>
            </wp:positionV>
            <wp:extent cx="2376195" cy="237233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6195" cy="23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14824778</wp:posOffset>
            </wp:positionH>
            <wp:positionV relativeFrom="page">
              <wp:posOffset>3427191</wp:posOffset>
            </wp:positionV>
            <wp:extent cx="2376195" cy="2372335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6195" cy="23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14924476</wp:posOffset>
            </wp:positionH>
            <wp:positionV relativeFrom="page">
              <wp:posOffset>3427191</wp:posOffset>
            </wp:positionV>
            <wp:extent cx="2276497" cy="2269201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76497" cy="226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14924476</wp:posOffset>
            </wp:positionH>
            <wp:positionV relativeFrom="page">
              <wp:posOffset>3427191</wp:posOffset>
            </wp:positionV>
            <wp:extent cx="2276497" cy="2269201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76497" cy="226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14924476</wp:posOffset>
            </wp:positionH>
            <wp:positionV relativeFrom="page">
              <wp:posOffset>3427191</wp:posOffset>
            </wp:positionV>
            <wp:extent cx="2276497" cy="2269201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76497" cy="226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15376965</wp:posOffset>
            </wp:positionH>
            <wp:positionV relativeFrom="page">
              <wp:posOffset>3427191</wp:posOffset>
            </wp:positionV>
            <wp:extent cx="1568419" cy="100147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8419" cy="100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16466572</wp:posOffset>
            </wp:positionH>
            <wp:positionV relativeFrom="page">
              <wp:posOffset>3427191</wp:posOffset>
            </wp:positionV>
            <wp:extent cx="734401" cy="384370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34401" cy="38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17035227</wp:posOffset>
            </wp:positionH>
            <wp:positionV relativeFrom="page">
              <wp:posOffset>3661149</wp:posOffset>
            </wp:positionV>
            <wp:extent cx="165746" cy="451452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746" cy="45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2209103</wp:posOffset>
            </wp:positionH>
            <wp:positionV relativeFrom="page">
              <wp:posOffset>3974516</wp:posOffset>
            </wp:positionV>
            <wp:extent cx="340876" cy="34087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6" cy="340877"/>
                    </a:xfrm>
                    <a:custGeom>
                      <a:rect l="l" t="t" r="r" b="b"/>
                      <a:pathLst>
                        <a:path w="413291" h="413292">
                          <a:moveTo>
                            <a:pt x="339769" y="73523"/>
                          </a:moveTo>
                          <a:cubicBezTo>
                            <a:pt x="413291" y="147045"/>
                            <a:pt x="413291" y="266248"/>
                            <a:pt x="339769" y="339769"/>
                          </a:cubicBezTo>
                          <a:cubicBezTo>
                            <a:pt x="266248" y="413292"/>
                            <a:pt x="147044" y="413292"/>
                            <a:pt x="73521" y="339769"/>
                          </a:cubicBezTo>
                          <a:cubicBezTo>
                            <a:pt x="0" y="266248"/>
                            <a:pt x="0" y="147045"/>
                            <a:pt x="73521" y="73523"/>
                          </a:cubicBezTo>
                          <a:cubicBezTo>
                            <a:pt x="147044" y="0"/>
                            <a:pt x="266248" y="0"/>
                            <a:pt x="339769" y="73523"/>
                          </a:cubicBezTo>
                          <a:close/>
                        </a:path>
                      </a:pathLst>
                    </a:custGeom>
                    <a:solidFill>
                      <a:srgbClr val="FFCC08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15714820</wp:posOffset>
            </wp:positionH>
            <wp:positionV relativeFrom="page">
              <wp:posOffset>3975999</wp:posOffset>
            </wp:positionV>
            <wp:extent cx="1271352" cy="83730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1352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15714820</wp:posOffset>
            </wp:positionH>
            <wp:positionV relativeFrom="page">
              <wp:posOffset>4242183</wp:posOffset>
            </wp:positionV>
            <wp:extent cx="1271352" cy="83730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1352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13844495</wp:posOffset>
            </wp:positionH>
            <wp:positionV relativeFrom="page">
              <wp:posOffset>4268352</wp:posOffset>
            </wp:positionV>
            <wp:extent cx="472564" cy="1150168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564" cy="115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15714820</wp:posOffset>
            </wp:positionH>
            <wp:positionV relativeFrom="page">
              <wp:posOffset>4508377</wp:posOffset>
            </wp:positionV>
            <wp:extent cx="1271352" cy="83730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1352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13969817</wp:posOffset>
            </wp:positionH>
            <wp:positionV relativeFrom="page">
              <wp:posOffset>4614386</wp:posOffset>
            </wp:positionV>
            <wp:extent cx="590116" cy="77790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0116" cy="777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13847292</wp:posOffset>
            </wp:positionH>
            <wp:positionV relativeFrom="page">
              <wp:posOffset>4624381</wp:posOffset>
            </wp:positionV>
            <wp:extent cx="675851" cy="682594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5851" cy="68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15325777</wp:posOffset>
            </wp:positionH>
            <wp:positionV relativeFrom="page">
              <wp:posOffset>4917896</wp:posOffset>
            </wp:positionV>
            <wp:extent cx="636585" cy="83730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6585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16718157</wp:posOffset>
            </wp:positionH>
            <wp:positionV relativeFrom="page">
              <wp:posOffset>4917896</wp:posOffset>
            </wp:positionV>
            <wp:extent cx="482816" cy="83730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816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1" behindDoc="0" locked="0" layoutInCell="1" allowOverlap="1">
            <wp:simplePos x="0" y="0"/>
            <wp:positionH relativeFrom="page">
              <wp:posOffset>2209103</wp:posOffset>
            </wp:positionH>
            <wp:positionV relativeFrom="page">
              <wp:posOffset>4925788</wp:posOffset>
            </wp:positionV>
            <wp:extent cx="340876" cy="34087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6" cy="340876"/>
                    </a:xfrm>
                    <a:custGeom>
                      <a:rect l="l" t="t" r="r" b="b"/>
                      <a:pathLst>
                        <a:path w="413291" h="413291">
                          <a:moveTo>
                            <a:pt x="339769" y="73522"/>
                          </a:moveTo>
                          <a:cubicBezTo>
                            <a:pt x="413291" y="147044"/>
                            <a:pt x="413291" y="266247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1" y="339769"/>
                          </a:cubicBezTo>
                          <a:cubicBezTo>
                            <a:pt x="0" y="266247"/>
                            <a:pt x="0" y="147044"/>
                            <a:pt x="73521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FCC08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16718157</wp:posOffset>
            </wp:positionH>
            <wp:positionV relativeFrom="page">
              <wp:posOffset>5061231</wp:posOffset>
            </wp:positionV>
            <wp:extent cx="482816" cy="83730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816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15325777</wp:posOffset>
            </wp:positionH>
            <wp:positionV relativeFrom="page">
              <wp:posOffset>5081709</wp:posOffset>
            </wp:positionV>
            <wp:extent cx="390874" cy="8373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874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13722893</wp:posOffset>
            </wp:positionH>
            <wp:positionV relativeFrom="page">
              <wp:posOffset>5181289</wp:posOffset>
            </wp:positionV>
            <wp:extent cx="358468" cy="515099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468" cy="515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15325777</wp:posOffset>
            </wp:positionH>
            <wp:positionV relativeFrom="page">
              <wp:posOffset>5204566</wp:posOffset>
            </wp:positionV>
            <wp:extent cx="513721" cy="8373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721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16718157</wp:posOffset>
            </wp:positionH>
            <wp:positionV relativeFrom="page">
              <wp:posOffset>5204566</wp:posOffset>
            </wp:positionV>
            <wp:extent cx="452306" cy="83730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306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14005127</wp:posOffset>
            </wp:positionH>
            <wp:positionV relativeFrom="page">
              <wp:posOffset>5264967</wp:posOffset>
            </wp:positionV>
            <wp:extent cx="364785" cy="442935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4785" cy="44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14246349</wp:posOffset>
            </wp:positionH>
            <wp:positionV relativeFrom="page">
              <wp:posOffset>5302505</wp:posOffset>
            </wp:positionV>
            <wp:extent cx="196014" cy="89742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014" cy="89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13943600</wp:posOffset>
            </wp:positionH>
            <wp:positionV relativeFrom="page">
              <wp:posOffset>5336908</wp:posOffset>
            </wp:positionV>
            <wp:extent cx="137761" cy="219354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761" cy="21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15325777</wp:posOffset>
            </wp:positionH>
            <wp:positionV relativeFrom="page">
              <wp:posOffset>5347900</wp:posOffset>
            </wp:positionV>
            <wp:extent cx="452306" cy="8373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306" cy="8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13951998</wp:posOffset>
            </wp:positionH>
            <wp:positionV relativeFrom="page">
              <wp:posOffset>5371172</wp:posOffset>
            </wp:positionV>
            <wp:extent cx="483825" cy="227447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3825" cy="227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13573900</wp:posOffset>
            </wp:positionH>
            <wp:positionV relativeFrom="page">
              <wp:posOffset>5397571</wp:posOffset>
            </wp:positionV>
            <wp:extent cx="1026132" cy="1386979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132" cy="138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13573900</wp:posOffset>
            </wp:positionH>
            <wp:positionV relativeFrom="page">
              <wp:posOffset>5397569</wp:posOffset>
            </wp:positionV>
            <wp:extent cx="1026132" cy="1386988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6132" cy="1386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14360204</wp:posOffset>
            </wp:positionH>
            <wp:positionV relativeFrom="page">
              <wp:posOffset>5523888</wp:posOffset>
            </wp:positionV>
            <wp:extent cx="585256" cy="511108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5256" cy="511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14497084</wp:posOffset>
            </wp:positionH>
            <wp:positionV relativeFrom="page">
              <wp:posOffset>5640914</wp:posOffset>
            </wp:positionV>
            <wp:extent cx="1056439" cy="495989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6439" cy="495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13084320</wp:posOffset>
            </wp:positionH>
            <wp:positionV relativeFrom="page">
              <wp:posOffset>5768971</wp:posOffset>
            </wp:positionV>
            <wp:extent cx="1004813" cy="589339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4813" cy="58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13084320</wp:posOffset>
            </wp:positionH>
            <wp:positionV relativeFrom="page">
              <wp:posOffset>5768969</wp:posOffset>
            </wp:positionV>
            <wp:extent cx="1004813" cy="589341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4813" cy="58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13190094</wp:posOffset>
            </wp:positionH>
            <wp:positionV relativeFrom="page">
              <wp:posOffset>5840101</wp:posOffset>
            </wp:positionV>
            <wp:extent cx="323303" cy="1502073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303" cy="15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13190094</wp:posOffset>
            </wp:positionH>
            <wp:positionV relativeFrom="page">
              <wp:posOffset>5840100</wp:posOffset>
            </wp:positionV>
            <wp:extent cx="323303" cy="1502073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303" cy="15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13824845</wp:posOffset>
            </wp:positionH>
            <wp:positionV relativeFrom="page">
              <wp:posOffset>5840101</wp:posOffset>
            </wp:positionV>
            <wp:extent cx="323305" cy="1502073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305" cy="15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13824835</wp:posOffset>
            </wp:positionH>
            <wp:positionV relativeFrom="page">
              <wp:posOffset>5840100</wp:posOffset>
            </wp:positionV>
            <wp:extent cx="323324" cy="1502073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3324" cy="15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15377657</wp:posOffset>
            </wp:positionH>
            <wp:positionV relativeFrom="page">
              <wp:posOffset>5962863</wp:posOffset>
            </wp:positionV>
            <wp:extent cx="532841" cy="212999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2841" cy="212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13898692</wp:posOffset>
            </wp:positionH>
            <wp:positionV relativeFrom="page">
              <wp:posOffset>6015922</wp:posOffset>
            </wp:positionV>
            <wp:extent cx="2949044" cy="10950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9044" cy="109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13898692</wp:posOffset>
            </wp:positionH>
            <wp:positionV relativeFrom="page">
              <wp:posOffset>6015921</wp:posOffset>
            </wp:positionV>
            <wp:extent cx="2949046" cy="109503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9046" cy="10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15126680</wp:posOffset>
            </wp:positionH>
            <wp:positionV relativeFrom="page">
              <wp:posOffset>6015928</wp:posOffset>
            </wp:positionV>
            <wp:extent cx="1741396" cy="109496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1396" cy="109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15126680</wp:posOffset>
            </wp:positionH>
            <wp:positionV relativeFrom="page">
              <wp:posOffset>6015928</wp:posOffset>
            </wp:positionV>
            <wp:extent cx="1741409" cy="109503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1409" cy="10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14020722</wp:posOffset>
            </wp:positionH>
            <wp:positionV relativeFrom="page">
              <wp:posOffset>6083992</wp:posOffset>
            </wp:positionV>
            <wp:extent cx="2704984" cy="178107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4984" cy="17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14020722</wp:posOffset>
            </wp:positionH>
            <wp:positionV relativeFrom="page">
              <wp:posOffset>6083992</wp:posOffset>
            </wp:positionV>
            <wp:extent cx="2704994" cy="99520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4994" cy="9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14020712</wp:posOffset>
            </wp:positionH>
            <wp:positionV relativeFrom="page">
              <wp:posOffset>6083984</wp:posOffset>
            </wp:positionV>
            <wp:extent cx="2704994" cy="178123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4994" cy="178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15208646</wp:posOffset>
            </wp:positionH>
            <wp:positionV relativeFrom="page">
              <wp:posOffset>6083992</wp:posOffset>
            </wp:positionV>
            <wp:extent cx="1537413" cy="178107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7413" cy="178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15208646</wp:posOffset>
            </wp:positionH>
            <wp:positionV relativeFrom="page">
              <wp:posOffset>6083992</wp:posOffset>
            </wp:positionV>
            <wp:extent cx="1537419" cy="99520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7419" cy="9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15208636</wp:posOffset>
            </wp:positionH>
            <wp:positionV relativeFrom="page">
              <wp:posOffset>6083981</wp:posOffset>
            </wp:positionV>
            <wp:extent cx="1537423" cy="178123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7423" cy="178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14003178</wp:posOffset>
            </wp:positionH>
            <wp:positionV relativeFrom="page">
              <wp:posOffset>6167617</wp:posOffset>
            </wp:positionV>
            <wp:extent cx="336802" cy="2560000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802" cy="25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14003126</wp:posOffset>
            </wp:positionH>
            <wp:positionV relativeFrom="page">
              <wp:posOffset>6162562</wp:posOffset>
            </wp:positionV>
            <wp:extent cx="336869" cy="2565056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869" cy="256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14143540</wp:posOffset>
            </wp:positionH>
            <wp:positionV relativeFrom="page">
              <wp:posOffset>6167623</wp:posOffset>
            </wp:positionV>
            <wp:extent cx="196422" cy="164280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422" cy="1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15279571</wp:posOffset>
            </wp:positionH>
            <wp:positionV relativeFrom="page">
              <wp:posOffset>6167623</wp:posOffset>
            </wp:positionV>
            <wp:extent cx="187414" cy="532847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414" cy="53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15279571</wp:posOffset>
            </wp:positionH>
            <wp:positionV relativeFrom="page">
              <wp:posOffset>6167617</wp:posOffset>
            </wp:positionV>
            <wp:extent cx="187414" cy="2560000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414" cy="25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15279539</wp:posOffset>
            </wp:positionH>
            <wp:positionV relativeFrom="page">
              <wp:posOffset>6162562</wp:posOffset>
            </wp:positionV>
            <wp:extent cx="187363" cy="2565056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363" cy="256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16406374</wp:posOffset>
            </wp:positionH>
            <wp:positionV relativeFrom="page">
              <wp:posOffset>6167617</wp:posOffset>
            </wp:positionV>
            <wp:extent cx="336972" cy="2560000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972" cy="25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16406374</wp:posOffset>
            </wp:positionH>
            <wp:positionV relativeFrom="page">
              <wp:posOffset>6167628</wp:posOffset>
            </wp:positionV>
            <wp:extent cx="196423" cy="164279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6423" cy="16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16406436</wp:posOffset>
            </wp:positionH>
            <wp:positionV relativeFrom="page">
              <wp:posOffset>6162562</wp:posOffset>
            </wp:positionV>
            <wp:extent cx="336869" cy="2565056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869" cy="256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13541288</wp:posOffset>
            </wp:positionH>
            <wp:positionV relativeFrom="page">
              <wp:posOffset>6683332</wp:posOffset>
            </wp:positionV>
            <wp:extent cx="1699504" cy="1471527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9504" cy="147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14138805</wp:posOffset>
            </wp:positionH>
            <wp:positionV relativeFrom="page">
              <wp:posOffset>6788824</wp:posOffset>
            </wp:positionV>
            <wp:extent cx="594053" cy="1365461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053" cy="136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14138795</wp:posOffset>
            </wp:positionH>
            <wp:positionV relativeFrom="page">
              <wp:posOffset>6788811</wp:posOffset>
            </wp:positionV>
            <wp:extent cx="594063" cy="1365477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063" cy="136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2209103</wp:posOffset>
            </wp:positionH>
            <wp:positionV relativeFrom="page">
              <wp:posOffset>6960905</wp:posOffset>
            </wp:positionV>
            <wp:extent cx="340876" cy="34087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6" cy="340877"/>
                    </a:xfrm>
                    <a:custGeom>
                      <a:rect l="l" t="t" r="r" b="b"/>
                      <a:pathLst>
                        <a:path w="413291" h="413293">
                          <a:moveTo>
                            <a:pt x="339769" y="73523"/>
                          </a:moveTo>
                          <a:cubicBezTo>
                            <a:pt x="413291" y="147045"/>
                            <a:pt x="413291" y="266248"/>
                            <a:pt x="339769" y="339770"/>
                          </a:cubicBezTo>
                          <a:cubicBezTo>
                            <a:pt x="266248" y="413293"/>
                            <a:pt x="147044" y="413293"/>
                            <a:pt x="73521" y="339770"/>
                          </a:cubicBezTo>
                          <a:cubicBezTo>
                            <a:pt x="0" y="266248"/>
                            <a:pt x="0" y="147045"/>
                            <a:pt x="73521" y="73523"/>
                          </a:cubicBezTo>
                          <a:cubicBezTo>
                            <a:pt x="147044" y="0"/>
                            <a:pt x="266248" y="0"/>
                            <a:pt x="339769" y="73523"/>
                          </a:cubicBezTo>
                          <a:close/>
                        </a:path>
                      </a:pathLst>
                    </a:custGeom>
                    <a:solidFill>
                      <a:srgbClr val="FFCC08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13388937</wp:posOffset>
            </wp:positionH>
            <wp:positionV relativeFrom="page">
              <wp:posOffset>7157305</wp:posOffset>
            </wp:positionV>
            <wp:extent cx="1391238" cy="260304"/>
            <wp:effectExtent l="0" t="0" r="0" b="0"/>
            <wp:wrapNone/>
            <wp:docPr id="173" name="Picture 1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0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1238" cy="26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13323281</wp:posOffset>
            </wp:positionH>
            <wp:positionV relativeFrom="page">
              <wp:posOffset>7276982</wp:posOffset>
            </wp:positionV>
            <wp:extent cx="1522539" cy="140624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2539" cy="14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13323281</wp:posOffset>
            </wp:positionH>
            <wp:positionV relativeFrom="page">
              <wp:posOffset>7276982</wp:posOffset>
            </wp:positionV>
            <wp:extent cx="1522539" cy="140626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22539" cy="14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13977891</wp:posOffset>
            </wp:positionH>
            <wp:positionV relativeFrom="page">
              <wp:posOffset>7314289</wp:posOffset>
            </wp:positionV>
            <wp:extent cx="213422" cy="1413328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422" cy="141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13977903</wp:posOffset>
            </wp:positionH>
            <wp:positionV relativeFrom="page">
              <wp:posOffset>7314289</wp:posOffset>
            </wp:positionV>
            <wp:extent cx="213410" cy="348568"/>
            <wp:effectExtent l="0" t="0" r="0" b="0"/>
            <wp:wrapNone/>
            <wp:docPr id="177" name="Picture 1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0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410" cy="348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13977891</wp:posOffset>
            </wp:positionH>
            <wp:positionV relativeFrom="page">
              <wp:posOffset>7314287</wp:posOffset>
            </wp:positionV>
            <wp:extent cx="213423" cy="1413331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423" cy="141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13397820</wp:posOffset>
            </wp:positionH>
            <wp:positionV relativeFrom="page">
              <wp:posOffset>7334772</wp:posOffset>
            </wp:positionV>
            <wp:extent cx="268918" cy="1392845"/>
            <wp:effectExtent l="0" t="0" r="0" b="0"/>
            <wp:wrapNone/>
            <wp:docPr id="179" name="Picture 1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0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918" cy="139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13397693</wp:posOffset>
            </wp:positionH>
            <wp:positionV relativeFrom="page">
              <wp:posOffset>7336826</wp:posOffset>
            </wp:positionV>
            <wp:extent cx="269118" cy="1390793"/>
            <wp:effectExtent l="0" t="0" r="0" b="0"/>
            <wp:wrapNone/>
            <wp:docPr id="180" name="Picture 1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0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118" cy="139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13469289</wp:posOffset>
            </wp:positionH>
            <wp:positionV relativeFrom="page">
              <wp:posOffset>7334772</wp:posOffset>
            </wp:positionV>
            <wp:extent cx="197449" cy="184750"/>
            <wp:effectExtent l="0" t="0" r="0" b="0"/>
            <wp:wrapNone/>
            <wp:docPr id="181" name="Picture 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0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449" cy="1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14502374</wp:posOffset>
            </wp:positionH>
            <wp:positionV relativeFrom="page">
              <wp:posOffset>7334772</wp:posOffset>
            </wp:positionV>
            <wp:extent cx="197449" cy="184750"/>
            <wp:effectExtent l="0" t="0" r="0" b="0"/>
            <wp:wrapNone/>
            <wp:docPr id="182" name="Picture 1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spect="0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449" cy="1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14502374</wp:posOffset>
            </wp:positionH>
            <wp:positionV relativeFrom="page">
              <wp:posOffset>7334772</wp:posOffset>
            </wp:positionV>
            <wp:extent cx="268926" cy="1392845"/>
            <wp:effectExtent l="0" t="0" r="0" b="0"/>
            <wp:wrapNone/>
            <wp:docPr id="183" name="Picture 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0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926" cy="139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14502311</wp:posOffset>
            </wp:positionH>
            <wp:positionV relativeFrom="page">
              <wp:posOffset>7336826</wp:posOffset>
            </wp:positionV>
            <wp:extent cx="269106" cy="1390793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106" cy="139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14182841</wp:posOffset>
            </wp:positionH>
            <wp:positionV relativeFrom="page">
              <wp:posOffset>7962768</wp:posOffset>
            </wp:positionV>
            <wp:extent cx="492314" cy="453960"/>
            <wp:effectExtent l="0" t="0" r="0" b="0"/>
            <wp:wrapNone/>
            <wp:docPr id="185" name="Picture 1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0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2314" cy="45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14246759</wp:posOffset>
            </wp:positionH>
            <wp:positionV relativeFrom="page">
              <wp:posOffset>7962769</wp:posOffset>
            </wp:positionV>
            <wp:extent cx="228359" cy="209527"/>
            <wp:effectExtent l="0" t="0" r="0" b="0"/>
            <wp:wrapNone/>
            <wp:docPr id="186" name="Picture 1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0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359" cy="209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14696105</wp:posOffset>
            </wp:positionH>
            <wp:positionV relativeFrom="page">
              <wp:posOffset>7962768</wp:posOffset>
            </wp:positionV>
            <wp:extent cx="492314" cy="453960"/>
            <wp:effectExtent l="0" t="0" r="0" b="0"/>
            <wp:wrapNone/>
            <wp:docPr id="187" name="Picture 1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0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2314" cy="45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14758661</wp:posOffset>
            </wp:positionH>
            <wp:positionV relativeFrom="page">
              <wp:posOffset>7962769</wp:posOffset>
            </wp:positionV>
            <wp:extent cx="228359" cy="209527"/>
            <wp:effectExtent l="0" t="0" r="0" b="0"/>
            <wp:wrapNone/>
            <wp:docPr id="188" name="Picture 1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359" cy="209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16095440</wp:posOffset>
            </wp:positionH>
            <wp:positionV relativeFrom="page">
              <wp:posOffset>449639</wp:posOffset>
            </wp:positionV>
            <wp:extent cx="3608683" cy="899278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095440" y="449639"/>
                      <a:ext cx="3494383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І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н</w:t>
                        </w:r>
                        <w:r>
                          <w:rPr sz="92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2"/>
                            <w:szCs w:val="92"/>
                          </w:rPr>
                          <w:t>ф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3"/>
                            <w:sz w:val="99"/>
                            <w:szCs w:val="99"/>
                          </w:rPr>
                          <w:t>о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7"/>
                            <w:sz w:val="99"/>
                            <w:szCs w:val="99"/>
                          </w:rPr>
                          <w:t>д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ов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1"/>
                            <w:sz w:val="94"/>
                            <w:szCs w:val="94"/>
                          </w:rPr>
                          <w:t>і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д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40"/>
                            <w:sz w:val="99"/>
                            <w:szCs w:val="99"/>
                          </w:rPr>
                          <w:t>к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а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3128629</wp:posOffset>
            </wp:positionH>
            <wp:positionV relativeFrom="page">
              <wp:posOffset>3943508</wp:posOffset>
            </wp:positionV>
            <wp:extent cx="7751372" cy="2650009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28629" y="3943508"/>
                      <a:ext cx="7637072" cy="253570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768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Станом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27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серпня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Україні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захворіли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7504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дитини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Госпіталізовано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920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дітей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підтвердженим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COVID-19. 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78" w:after="0" w:line="765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США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аналіз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даних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госпіталізацію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дітей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'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язку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COVID-19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показав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частота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госпіталізацій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дітей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понад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20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разів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нижча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ніж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дорослих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при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цьому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кожна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третя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дитина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потрапляла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відділення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інтенсивної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терапії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. 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3128629</wp:posOffset>
            </wp:positionH>
            <wp:positionV relativeFrom="page">
              <wp:posOffset>6963513</wp:posOffset>
            </wp:positionV>
            <wp:extent cx="7473853" cy="1633698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128629" y="6963513"/>
                      <a:ext cx="7359553" cy="15193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765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МОЗ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робить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усе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аби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зробити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процес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навчання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дітей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максимально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безпечним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комфортним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основі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цих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першочергових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завдань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розроблені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рекомендації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щодо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освітнього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процесу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період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пандемії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15425330</wp:posOffset>
            </wp:positionH>
            <wp:positionV relativeFrom="page">
              <wp:posOffset>3826013</wp:posOffset>
            </wp:positionV>
            <wp:extent cx="208253" cy="348599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425330" y="3826013"/>
                      <a:ext cx="93953" cy="2342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1" baseline="0" dirty="0">
                            <w:jc w:val="left"/>
                            <w:rFonts w:ascii="Arial" w:hAnsi="Arial" w:cs="Arial"/>
                            <w:color w:val="1A2E35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15425330</wp:posOffset>
            </wp:positionH>
            <wp:positionV relativeFrom="page">
              <wp:posOffset>4398313</wp:posOffset>
            </wp:positionV>
            <wp:extent cx="201625" cy="348599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425330" y="4398313"/>
                      <a:ext cx="87325" cy="2342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1" baseline="0" dirty="0">
                            <w:jc w:val="left"/>
                            <w:rFonts w:ascii="Arial" w:hAnsi="Arial" w:cs="Arial"/>
                            <w:color w:val="1A2E35"/>
                            <w:sz w:val="31"/>
                            <w:szCs w:val="3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15941103</wp:posOffset>
            </wp:positionH>
            <wp:positionV relativeFrom="page">
              <wp:posOffset>3489961</wp:posOffset>
            </wp:positionV>
            <wp:extent cx="201625" cy="348599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941103" y="3489961"/>
                      <a:ext cx="87325" cy="2342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1" baseline="0" dirty="0">
                            <w:jc w:val="left"/>
                            <w:rFonts w:ascii="Arial" w:hAnsi="Arial" w:cs="Arial"/>
                            <w:color w:val="1A2E35"/>
                            <w:sz w:val="31"/>
                            <w:szCs w:val="3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15425330</wp:posOffset>
            </wp:positionH>
            <wp:positionV relativeFrom="page">
              <wp:posOffset>4112163</wp:posOffset>
            </wp:positionV>
            <wp:extent cx="225212" cy="348599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425330" y="4112163"/>
                      <a:ext cx="110912" cy="2342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1" baseline="0" dirty="0">
                            <w:jc w:val="left"/>
                            <w:rFonts w:ascii="Arial" w:hAnsi="Arial" w:cs="Arial"/>
                            <w:color w:val="1A2E35"/>
                            <w:sz w:val="31"/>
                            <w:szCs w:val="3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12920641</wp:posOffset>
            </wp:positionH>
            <wp:positionV relativeFrom="page">
              <wp:posOffset>5487</wp:posOffset>
            </wp:positionV>
            <wp:extent cx="7190920" cy="1852701"/>
            <wp:effectExtent l="0" t="0" r="0" b="0"/>
            <wp:wrapNone/>
            <wp:docPr id="197" name="Picture 1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0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90920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198" name="Picture 1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0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199" name="Picture 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0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3895271</wp:posOffset>
            </wp:positionH>
            <wp:positionV relativeFrom="page">
              <wp:posOffset>5327368</wp:posOffset>
            </wp:positionV>
            <wp:extent cx="340877" cy="34087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70" y="73522"/>
                          </a:moveTo>
                          <a:cubicBezTo>
                            <a:pt x="413292" y="147045"/>
                            <a:pt x="413292" y="266247"/>
                            <a:pt x="339770" y="339770"/>
                          </a:cubicBezTo>
                          <a:cubicBezTo>
                            <a:pt x="266248" y="413291"/>
                            <a:pt x="147045" y="413291"/>
                            <a:pt x="73523" y="339770"/>
                          </a:cubicBezTo>
                          <a:cubicBezTo>
                            <a:pt x="0" y="266247"/>
                            <a:pt x="0" y="147045"/>
                            <a:pt x="73523" y="73522"/>
                          </a:cubicBezTo>
                          <a:cubicBezTo>
                            <a:pt x="147045" y="0"/>
                            <a:pt x="266248" y="0"/>
                            <a:pt x="339770" y="73522"/>
                          </a:cubicBezTo>
                          <a:close/>
                        </a:path>
                      </a:pathLst>
                    </a:custGeom>
                    <a:solidFill>
                      <a:srgbClr val="00870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3895271</wp:posOffset>
            </wp:positionH>
            <wp:positionV relativeFrom="page">
              <wp:posOffset>6058670</wp:posOffset>
            </wp:positionV>
            <wp:extent cx="340877" cy="34087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70" y="73522"/>
                          </a:moveTo>
                          <a:cubicBezTo>
                            <a:pt x="413292" y="147044"/>
                            <a:pt x="413292" y="266247"/>
                            <a:pt x="339770" y="339769"/>
                          </a:cubicBezTo>
                          <a:cubicBezTo>
                            <a:pt x="266248" y="413291"/>
                            <a:pt x="147045" y="413291"/>
                            <a:pt x="73523" y="339769"/>
                          </a:cubicBezTo>
                          <a:cubicBezTo>
                            <a:pt x="0" y="266247"/>
                            <a:pt x="0" y="147044"/>
                            <a:pt x="73523" y="73522"/>
                          </a:cubicBezTo>
                          <a:cubicBezTo>
                            <a:pt x="147045" y="0"/>
                            <a:pt x="266248" y="0"/>
                            <a:pt x="339770" y="73522"/>
                          </a:cubicBezTo>
                          <a:close/>
                        </a:path>
                      </a:pathLst>
                    </a:custGeom>
                    <a:solidFill>
                      <a:srgbClr val="FFCC08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3895271</wp:posOffset>
            </wp:positionH>
            <wp:positionV relativeFrom="page">
              <wp:posOffset>6727122</wp:posOffset>
            </wp:positionV>
            <wp:extent cx="340877" cy="34087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70" y="73521"/>
                          </a:moveTo>
                          <a:cubicBezTo>
                            <a:pt x="413292" y="147044"/>
                            <a:pt x="413292" y="266246"/>
                            <a:pt x="339770" y="339769"/>
                          </a:cubicBezTo>
                          <a:cubicBezTo>
                            <a:pt x="266248" y="413291"/>
                            <a:pt x="147045" y="413291"/>
                            <a:pt x="73523" y="339769"/>
                          </a:cubicBezTo>
                          <a:cubicBezTo>
                            <a:pt x="0" y="266246"/>
                            <a:pt x="0" y="147044"/>
                            <a:pt x="73523" y="73521"/>
                          </a:cubicBezTo>
                          <a:cubicBezTo>
                            <a:pt x="147045" y="0"/>
                            <a:pt x="266248" y="0"/>
                            <a:pt x="339770" y="73521"/>
                          </a:cubicBezTo>
                          <a:close/>
                        </a:path>
                      </a:pathLst>
                    </a:custGeom>
                    <a:solidFill>
                      <a:srgbClr val="FF7F0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3895271</wp:posOffset>
            </wp:positionH>
            <wp:positionV relativeFrom="page">
              <wp:posOffset>7727170</wp:posOffset>
            </wp:positionV>
            <wp:extent cx="340877" cy="34087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70" y="73522"/>
                          </a:moveTo>
                          <a:cubicBezTo>
                            <a:pt x="413292" y="147045"/>
                            <a:pt x="413292" y="266247"/>
                            <a:pt x="339770" y="339770"/>
                          </a:cubicBezTo>
                          <a:cubicBezTo>
                            <a:pt x="266248" y="413291"/>
                            <a:pt x="147045" y="413291"/>
                            <a:pt x="73523" y="339770"/>
                          </a:cubicBezTo>
                          <a:cubicBezTo>
                            <a:pt x="0" y="266247"/>
                            <a:pt x="0" y="147045"/>
                            <a:pt x="73523" y="73522"/>
                          </a:cubicBezTo>
                          <a:cubicBezTo>
                            <a:pt x="147045" y="0"/>
                            <a:pt x="266248" y="0"/>
                            <a:pt x="339770" y="73522"/>
                          </a:cubicBezTo>
                          <a:close/>
                        </a:path>
                      </a:pathLst>
                    </a:custGeom>
                    <a:solidFill>
                      <a:srgbClr val="E70004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13653143</wp:posOffset>
            </wp:positionH>
            <wp:positionV relativeFrom="page">
              <wp:posOffset>449639</wp:posOffset>
            </wp:positionV>
            <wp:extent cx="5919627" cy="899278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653143" y="449639"/>
                      <a:ext cx="5805327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П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ер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шо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ч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ер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51"/>
                            <w:sz w:val="99"/>
                            <w:szCs w:val="99"/>
                          </w:rPr>
                          <w:t>г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о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4"/>
                            <w:szCs w:val="94"/>
                          </w:rPr>
                          <w:t>ві</w:t>
                        </w:r>
                        <w:r>
                          <w:rPr sz="8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89"/>
                            <w:szCs w:val="89"/>
                          </w:rPr>
                          <w:t> 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6"/>
                            <w:sz w:val="99"/>
                            <w:szCs w:val="99"/>
                          </w:rPr>
                          <w:t>у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5"/>
                            <w:sz w:val="99"/>
                            <w:szCs w:val="99"/>
                          </w:rPr>
                          <w:t>м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о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4"/>
                            <w:szCs w:val="94"/>
                          </w:rPr>
                          <w:t>в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3304268</wp:posOffset>
            </wp:positionH>
            <wp:positionV relativeFrom="page">
              <wp:posOffset>3670939</wp:posOffset>
            </wp:positionV>
            <wp:extent cx="13299313" cy="48887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304268" y="3670939"/>
                      <a:ext cx="13185013" cy="37457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ОРГАНІЗАЦІЯ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 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ОСВІТНЬОГО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 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ПРОЦЕСУ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 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ЗАЛЕЖНО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 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ВІД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 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ЕПІДЕМІОЛОГІЧНОЇ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 </w:t>
                        </w:r>
                        <w:r>
                          <w:rPr sz="49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9"/>
                            <w:szCs w:val="49"/>
                          </w:rPr>
                          <w:t>СИТУАЦІЇ</w:t>
                        </w:r>
                        <w:r>
                          <w:rPr>
                            <w:rFonts w:ascii="Times New Roman" w:hAnsi="Times New Roman" w:cs="Times New Roman"/>
                            <w:sz w:val="49"/>
                            <w:szCs w:val="4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4610610</wp:posOffset>
            </wp:positionH>
            <wp:positionV relativeFrom="page">
              <wp:posOffset>5337162</wp:posOffset>
            </wp:positionV>
            <wp:extent cx="11104599" cy="2853204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10610" y="5337162"/>
                      <a:ext cx="10990299" cy="27389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82" w:lineRule="exact"/>
                          <w:ind w:left="0" w:right="0" w:firstLine="0"/>
                        </w:pPr>
                        <w:r>
                          <w:rPr sz="4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«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ЗЕЛЕНИЙ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»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РІВЕНЬ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-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можна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відвідувати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заклади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освіти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без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обмежень</w:t>
                        </w:r>
                        <w:r>
                          <w:rPr>
                            <w:rFonts w:ascii="Times New Roman" w:hAnsi="Times New Roman" w:cs="Times New Roman"/>
                            <w:sz w:val="46"/>
                            <w:szCs w:val="4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4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«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ЖОВТИЙ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»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РІВЕНЬ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-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можна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відвідувати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заклади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освіти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без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обмежень</w:t>
                        </w:r>
                        <w:r>
                          <w:rPr>
                            <w:rFonts w:ascii="Times New Roman" w:hAnsi="Times New Roman" w:cs="Times New Roman"/>
                            <w:sz w:val="46"/>
                            <w:szCs w:val="4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4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«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ПОМАРАНЧЕВИЙ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»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РІВЕНЬ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-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заборонено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відвідувати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заклади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освіти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у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групах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понад 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20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 осіб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,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крім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закладів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дошкільної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та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загальної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середньої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освіти</w:t>
                        </w:r>
                        <w:r>
                          <w:rPr>
                            <w:rFonts w:ascii="Times New Roman" w:hAnsi="Times New Roman" w:cs="Times New Roman"/>
                            <w:sz w:val="46"/>
                            <w:szCs w:val="4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352" w:after="0" w:line="240" w:lineRule="auto"/>
                          <w:ind w:left="0" w:right="0" w:firstLine="0"/>
                        </w:pPr>
                        <w:r>
                          <w:rPr sz="4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«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ЧЕРВОНИЙ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»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  <w:t>РІВЕНЬ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-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заборонено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відвідувати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заклади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 </w:t>
                        </w:r>
                        <w:r>
                          <w:rPr sz="46" baseline="0" dirty="0">
                            <w:jc w:val="left"/>
                            <w:rFonts w:ascii="Arial" w:hAnsi="Arial" w:cs="Arial"/>
                            <w:color w:val="000000"/>
                            <w:sz w:val="46"/>
                            <w:szCs w:val="46"/>
                          </w:rPr>
                          <w:t>освіти</w:t>
                        </w:r>
                        <w:r>
                          <w:rPr>
                            <w:rFonts w:ascii="Times New Roman" w:hAnsi="Times New Roman" w:cs="Times New Roman"/>
                            <w:sz w:val="46"/>
                            <w:szCs w:val="4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12920641</wp:posOffset>
            </wp:positionH>
            <wp:positionV relativeFrom="page">
              <wp:posOffset>5487</wp:posOffset>
            </wp:positionV>
            <wp:extent cx="7190920" cy="1852701"/>
            <wp:effectExtent l="0" t="0" r="0" b="0"/>
            <wp:wrapNone/>
            <wp:docPr id="209" name="Picture 2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0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90920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210" name="Picture 2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0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211" name="Picture 2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0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6360523</wp:posOffset>
            </wp:positionH>
            <wp:positionV relativeFrom="page">
              <wp:posOffset>4017588</wp:posOffset>
            </wp:positionV>
            <wp:extent cx="2487251" cy="248331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87251" cy="2483310"/>
                    </a:xfrm>
                    <a:custGeom>
                      <a:rect l="l" t="t" r="r" b="b"/>
                      <a:pathLst>
                        <a:path w="3015635" h="3010857">
                          <a:moveTo>
                            <a:pt x="0" y="1505435"/>
                          </a:moveTo>
                          <a:lnTo>
                            <a:pt x="0" y="1505435"/>
                          </a:lnTo>
                          <a:cubicBezTo>
                            <a:pt x="0" y="674007"/>
                            <a:pt x="673994" y="0"/>
                            <a:pt x="1505422" y="0"/>
                          </a:cubicBezTo>
                          <a:lnTo>
                            <a:pt x="1510213" y="0"/>
                          </a:lnTo>
                          <a:cubicBezTo>
                            <a:pt x="2341630" y="0"/>
                            <a:pt x="3015635" y="674007"/>
                            <a:pt x="3015635" y="1505435"/>
                          </a:cubicBezTo>
                          <a:lnTo>
                            <a:pt x="3015635" y="1505435"/>
                          </a:lnTo>
                          <a:cubicBezTo>
                            <a:pt x="3015635" y="2336863"/>
                            <a:pt x="2341630" y="3010857"/>
                            <a:pt x="1510213" y="3010857"/>
                          </a:cubicBezTo>
                          <a:lnTo>
                            <a:pt x="1505422" y="3010857"/>
                          </a:lnTo>
                          <a:cubicBezTo>
                            <a:pt x="673994" y="3010857"/>
                            <a:pt x="0" y="2336863"/>
                            <a:pt x="0" y="1505435"/>
                          </a:cubicBezTo>
                        </a:path>
                      </a:pathLst>
                    </a:custGeom>
                    <a:solidFill>
                      <a:srgbClr val="D2E4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6791407</wp:posOffset>
            </wp:positionH>
            <wp:positionV relativeFrom="page">
              <wp:posOffset>4011055</wp:posOffset>
            </wp:positionV>
            <wp:extent cx="1755444" cy="2354476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5444" cy="235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10831594</wp:posOffset>
            </wp:positionH>
            <wp:positionV relativeFrom="page">
              <wp:posOffset>4022847</wp:posOffset>
            </wp:positionV>
            <wp:extent cx="2472780" cy="2472794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72780" cy="2472794"/>
                    </a:xfrm>
                    <a:custGeom>
                      <a:rect l="l" t="t" r="r" b="b"/>
                      <a:pathLst>
                        <a:path w="2998090" h="2998107">
                          <a:moveTo>
                            <a:pt x="0" y="1499060"/>
                          </a:moveTo>
                          <a:lnTo>
                            <a:pt x="0" y="1499060"/>
                          </a:lnTo>
                          <a:cubicBezTo>
                            <a:pt x="0" y="671157"/>
                            <a:pt x="671145" y="0"/>
                            <a:pt x="1499045" y="0"/>
                          </a:cubicBezTo>
                          <a:cubicBezTo>
                            <a:pt x="2326945" y="0"/>
                            <a:pt x="2998090" y="671157"/>
                            <a:pt x="2998090" y="1499060"/>
                          </a:cubicBezTo>
                          <a:lnTo>
                            <a:pt x="2998090" y="1499060"/>
                          </a:lnTo>
                          <a:cubicBezTo>
                            <a:pt x="2998090" y="2326951"/>
                            <a:pt x="2326945" y="2998107"/>
                            <a:pt x="1499045" y="2998107"/>
                          </a:cubicBezTo>
                          <a:cubicBezTo>
                            <a:pt x="671145" y="2998107"/>
                            <a:pt x="0" y="2326951"/>
                            <a:pt x="0" y="1499060"/>
                          </a:cubicBezTo>
                        </a:path>
                      </a:pathLst>
                    </a:custGeom>
                    <a:solidFill>
                      <a:srgbClr val="D2E4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10904237</wp:posOffset>
            </wp:positionH>
            <wp:positionV relativeFrom="page">
              <wp:posOffset>4012375</wp:posOffset>
            </wp:positionV>
            <wp:extent cx="2356823" cy="2497944"/>
            <wp:effectExtent l="0" t="0" r="0" b="0"/>
            <wp:wrapNone/>
            <wp:docPr id="216" name="Picture 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0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6823" cy="249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7176362</wp:posOffset>
            </wp:positionH>
            <wp:positionV relativeFrom="page">
              <wp:posOffset>4674546</wp:posOffset>
            </wp:positionV>
            <wp:extent cx="961384" cy="1809860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176362" y="4674546"/>
                      <a:ext cx="847084" cy="169556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19" baseline="0" dirty="0">
                            <w:jc w:val="left"/>
                            <w:rFonts w:ascii="Arial" w:hAnsi="Arial" w:cs="Arial"/>
                            <w:b/>
                            <w:bCs/>
                            <w:color w:val="223663"/>
                            <w:sz w:val="219"/>
                            <w:szCs w:val="219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19"/>
                            <w:szCs w:val="21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13653143</wp:posOffset>
            </wp:positionH>
            <wp:positionV relativeFrom="page">
              <wp:posOffset>449639</wp:posOffset>
            </wp:positionV>
            <wp:extent cx="5919627" cy="899278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653143" y="449639"/>
                      <a:ext cx="5805327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П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ер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шо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ч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ер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51"/>
                            <w:sz w:val="99"/>
                            <w:szCs w:val="99"/>
                          </w:rPr>
                          <w:t>г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о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4"/>
                            <w:szCs w:val="94"/>
                          </w:rPr>
                          <w:t>ві</w:t>
                        </w:r>
                        <w:r>
                          <w:rPr sz="8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89"/>
                            <w:szCs w:val="89"/>
                          </w:rPr>
                          <w:t> 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6"/>
                            <w:sz w:val="99"/>
                            <w:szCs w:val="99"/>
                          </w:rPr>
                          <w:t>у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5"/>
                            <w:sz w:val="99"/>
                            <w:szCs w:val="99"/>
                          </w:rPr>
                          <w:t>м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о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4"/>
                            <w:szCs w:val="94"/>
                          </w:rPr>
                          <w:t>в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3374238</wp:posOffset>
            </wp:positionH>
            <wp:positionV relativeFrom="page">
              <wp:posOffset>7859377</wp:posOffset>
            </wp:positionV>
            <wp:extent cx="13471959" cy="1232992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374238" y="7859377"/>
                      <a:ext cx="13357659" cy="111869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765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Керівник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засновник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закладу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освіти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відповідає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щоб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медичному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пункті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були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необхідні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засоби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обладнання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: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безконтактні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термометри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дезінфектори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антисептики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рук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засоби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особистої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гігієни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індивідуального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захисту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5964045</wp:posOffset>
            </wp:positionH>
            <wp:positionV relativeFrom="page">
              <wp:posOffset>6646370</wp:posOffset>
            </wp:positionV>
            <wp:extent cx="8297884" cy="411702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64045" y="6646370"/>
                      <a:ext cx="8183584" cy="29740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5"/>
                            <w:sz w:val="36"/>
                            <w:szCs w:val="36"/>
                          </w:rPr>
                          <w:t>Д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2"/>
                            <w:sz w:val="36"/>
                            <w:szCs w:val="36"/>
                          </w:rPr>
                          <w:t>о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за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9"/>
                            <w:sz w:val="36"/>
                            <w:szCs w:val="36"/>
                          </w:rPr>
                          <w:t>т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ори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для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анти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3"/>
                            <w:sz w:val="36"/>
                            <w:szCs w:val="36"/>
                          </w:rPr>
                          <w:t>с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ептикі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1420"/>
                            <w:sz w:val="36"/>
                            <w:szCs w:val="36"/>
                          </w:rPr>
                          <w:t>в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Мит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3"/>
                            <w:sz w:val="36"/>
                            <w:szCs w:val="36"/>
                          </w:rPr>
                          <w:t>т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я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6"/>
                            <w:sz w:val="36"/>
                            <w:szCs w:val="36"/>
                          </w:rPr>
                          <w:t>р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ук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з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милом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пер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3"/>
                            <w:sz w:val="36"/>
                            <w:szCs w:val="36"/>
                          </w:rPr>
                          <w:t>е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д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 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уро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pacing w:val="-4"/>
                            <w:sz w:val="36"/>
                            <w:szCs w:val="36"/>
                          </w:rPr>
                          <w:t>к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color w:val="231F20"/>
                            <w:sz w:val="36"/>
                            <w:szCs w:val="36"/>
                          </w:rPr>
                          <w:t>ами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11035998</wp:posOffset>
            </wp:positionH>
            <wp:positionV relativeFrom="page">
              <wp:posOffset>3538014</wp:posOffset>
            </wp:positionV>
            <wp:extent cx="1972623" cy="38978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035998" y="3538014"/>
                      <a:ext cx="1858323" cy="27548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6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  У приміщенні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7065114</wp:posOffset>
            </wp:positionH>
            <wp:positionV relativeFrom="page">
              <wp:posOffset>3538019</wp:posOffset>
            </wp:positionV>
            <wp:extent cx="1164253" cy="38978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065114" y="3538019"/>
                      <a:ext cx="1049953" cy="27548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6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На в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pacing w:val="-6"/>
                            <w:sz w:val="36"/>
                            <w:szCs w:val="36"/>
                          </w:rPr>
                          <w:t>х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  <w:sz w:val="36"/>
                            <w:szCs w:val="36"/>
                          </w:rPr>
                          <w:t>о</w:t>
                        </w:r>
                        <w:r>
                          <w:rPr sz="36" baseline="0" dirty="0">
                            <w:jc w:val="left"/>
                            <w:rFonts w:ascii="Arial" w:hAnsi="Arial" w:cs="Arial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ді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16183438</wp:posOffset>
            </wp:positionH>
            <wp:positionV relativeFrom="page">
              <wp:posOffset>5487</wp:posOffset>
            </wp:positionV>
            <wp:extent cx="3928123" cy="1852701"/>
            <wp:effectExtent l="0" t="0" r="0" b="0"/>
            <wp:wrapNone/>
            <wp:docPr id="224" name="Picture 2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0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28123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225" name="Picture 2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0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226" name="Picture 2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0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11924809</wp:posOffset>
            </wp:positionH>
            <wp:positionV relativeFrom="page">
              <wp:posOffset>3533599</wp:posOffset>
            </wp:positionV>
            <wp:extent cx="5794869" cy="5359239"/>
            <wp:effectExtent l="0" t="0" r="0" b="0"/>
            <wp:wrapNone/>
            <wp:docPr id="228" name="Picture 2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0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94869" cy="535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4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3746993</wp:posOffset>
            </wp:positionV>
            <wp:extent cx="340877" cy="34087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4F5B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14476387</wp:posOffset>
            </wp:positionH>
            <wp:positionV relativeFrom="page">
              <wp:posOffset>4321093</wp:posOffset>
            </wp:positionV>
            <wp:extent cx="1997371" cy="4571757"/>
            <wp:effectExtent l="0" t="0" r="0" b="0"/>
            <wp:wrapNone/>
            <wp:docPr id="230" name="Picture 2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0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7371" cy="457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4506572</wp:posOffset>
            </wp:positionV>
            <wp:extent cx="340877" cy="34087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1"/>
                          </a:moveTo>
                          <a:cubicBezTo>
                            <a:pt x="413292" y="147045"/>
                            <a:pt x="413292" y="266247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7"/>
                            <a:pt x="0" y="147045"/>
                            <a:pt x="73522" y="73521"/>
                          </a:cubicBezTo>
                          <a:cubicBezTo>
                            <a:pt x="147044" y="0"/>
                            <a:pt x="266248" y="0"/>
                            <a:pt x="339769" y="73521"/>
                          </a:cubicBezTo>
                          <a:close/>
                        </a:path>
                      </a:pathLst>
                    </a:custGeom>
                    <a:solidFill>
                      <a:srgbClr val="FD4F5B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14978924</wp:posOffset>
            </wp:positionH>
            <wp:positionV relativeFrom="page">
              <wp:posOffset>5385672</wp:posOffset>
            </wp:positionV>
            <wp:extent cx="581957" cy="458858"/>
            <wp:effectExtent l="0" t="0" r="0" b="0"/>
            <wp:wrapNone/>
            <wp:docPr id="232" name="Picture 2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0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57" cy="458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13355334</wp:posOffset>
            </wp:positionH>
            <wp:positionV relativeFrom="page">
              <wp:posOffset>5466356</wp:posOffset>
            </wp:positionV>
            <wp:extent cx="1680289" cy="2773031"/>
            <wp:effectExtent l="0" t="0" r="0" b="0"/>
            <wp:wrapNone/>
            <wp:docPr id="233" name="Picture 2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0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0289" cy="277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14691757</wp:posOffset>
            </wp:positionH>
            <wp:positionV relativeFrom="page">
              <wp:posOffset>5493567</wp:posOffset>
            </wp:positionV>
            <wp:extent cx="263947" cy="1340218"/>
            <wp:effectExtent l="0" t="0" r="0" b="0"/>
            <wp:wrapNone/>
            <wp:docPr id="234" name="Picture 2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0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947" cy="134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15347832</wp:posOffset>
            </wp:positionH>
            <wp:positionV relativeFrom="page">
              <wp:posOffset>5536428</wp:posOffset>
            </wp:positionV>
            <wp:extent cx="336769" cy="899406"/>
            <wp:effectExtent l="0" t="0" r="0" b="0"/>
            <wp:wrapNone/>
            <wp:docPr id="235" name="Picture 2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0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769" cy="899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15397663</wp:posOffset>
            </wp:positionH>
            <wp:positionV relativeFrom="page">
              <wp:posOffset>5744055</wp:posOffset>
            </wp:positionV>
            <wp:extent cx="1022268" cy="1745359"/>
            <wp:effectExtent l="0" t="0" r="0" b="0"/>
            <wp:wrapNone/>
            <wp:docPr id="236" name="Picture 2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0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2268" cy="1745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12807506</wp:posOffset>
            </wp:positionH>
            <wp:positionV relativeFrom="page">
              <wp:posOffset>5795485</wp:posOffset>
            </wp:positionV>
            <wp:extent cx="724495" cy="584337"/>
            <wp:effectExtent l="0" t="0" r="0" b="0"/>
            <wp:wrapNone/>
            <wp:docPr id="237" name="Picture 2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0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4495" cy="58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5852003</wp:posOffset>
            </wp:positionV>
            <wp:extent cx="340877" cy="34087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4F5B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15347887</wp:posOffset>
            </wp:positionH>
            <wp:positionV relativeFrom="page">
              <wp:posOffset>5870796</wp:posOffset>
            </wp:positionV>
            <wp:extent cx="292459" cy="571890"/>
            <wp:effectExtent l="0" t="0" r="0" b="0"/>
            <wp:wrapNone/>
            <wp:docPr id="239" name="Picture 2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0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2459" cy="57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14535003</wp:posOffset>
            </wp:positionH>
            <wp:positionV relativeFrom="page">
              <wp:posOffset>6016138</wp:posOffset>
            </wp:positionV>
            <wp:extent cx="33058" cy="1297631"/>
            <wp:effectExtent l="0" t="0" r="0" b="0"/>
            <wp:wrapNone/>
            <wp:docPr id="240" name="Picture 2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58" cy="129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14637235</wp:posOffset>
            </wp:positionH>
            <wp:positionV relativeFrom="page">
              <wp:posOffset>6025505</wp:posOffset>
            </wp:positionV>
            <wp:extent cx="163080" cy="780460"/>
            <wp:effectExtent l="0" t="0" r="0" b="0"/>
            <wp:wrapNone/>
            <wp:docPr id="241" name="Picture 2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080" cy="78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3" behindDoc="0" locked="0" layoutInCell="1" allowOverlap="1">
            <wp:simplePos x="0" y="0"/>
            <wp:positionH relativeFrom="page">
              <wp:posOffset>14706580</wp:posOffset>
            </wp:positionH>
            <wp:positionV relativeFrom="page">
              <wp:posOffset>6405572</wp:posOffset>
            </wp:positionV>
            <wp:extent cx="1277922" cy="1120800"/>
            <wp:effectExtent l="0" t="0" r="0" b="0"/>
            <wp:wrapNone/>
            <wp:docPr id="242" name="Picture 2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0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7922" cy="11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14140041</wp:posOffset>
            </wp:positionH>
            <wp:positionV relativeFrom="page">
              <wp:posOffset>6445575</wp:posOffset>
            </wp:positionV>
            <wp:extent cx="173292" cy="330196"/>
            <wp:effectExtent l="0" t="0" r="0" b="0"/>
            <wp:wrapNone/>
            <wp:docPr id="243" name="Picture 2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0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292" cy="330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14161892</wp:posOffset>
            </wp:positionH>
            <wp:positionV relativeFrom="page">
              <wp:posOffset>6462395</wp:posOffset>
            </wp:positionV>
            <wp:extent cx="174378" cy="330743"/>
            <wp:effectExtent l="0" t="0" r="0" b="0"/>
            <wp:wrapNone/>
            <wp:docPr id="244" name="Picture 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0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378" cy="33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15946174</wp:posOffset>
            </wp:positionH>
            <wp:positionV relativeFrom="page">
              <wp:posOffset>6991705</wp:posOffset>
            </wp:positionV>
            <wp:extent cx="138538" cy="322058"/>
            <wp:effectExtent l="0" t="0" r="0" b="0"/>
            <wp:wrapNone/>
            <wp:docPr id="245" name="Picture 2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0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8538" cy="32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7402583</wp:posOffset>
            </wp:positionV>
            <wp:extent cx="340877" cy="340876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3"/>
                          </a:moveTo>
                          <a:cubicBezTo>
                            <a:pt x="413292" y="147045"/>
                            <a:pt x="413292" y="266248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8"/>
                            <a:pt x="0" y="147045"/>
                            <a:pt x="73522" y="73523"/>
                          </a:cubicBezTo>
                          <a:cubicBezTo>
                            <a:pt x="147044" y="0"/>
                            <a:pt x="266248" y="0"/>
                            <a:pt x="339769" y="73523"/>
                          </a:cubicBezTo>
                          <a:close/>
                        </a:path>
                      </a:pathLst>
                    </a:custGeom>
                    <a:solidFill>
                      <a:srgbClr val="FD4F5B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15284966</wp:posOffset>
            </wp:positionH>
            <wp:positionV relativeFrom="page">
              <wp:posOffset>7469443</wp:posOffset>
            </wp:positionV>
            <wp:extent cx="647267" cy="317945"/>
            <wp:effectExtent l="0" t="0" r="0" b="0"/>
            <wp:wrapNone/>
            <wp:docPr id="247" name="Picture 2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0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267" cy="31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8175739</wp:posOffset>
            </wp:positionV>
            <wp:extent cx="340877" cy="34087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4F5B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17065195</wp:posOffset>
            </wp:positionH>
            <wp:positionV relativeFrom="page">
              <wp:posOffset>449639</wp:posOffset>
            </wp:positionV>
            <wp:extent cx="2507575" cy="899278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065195" y="449639"/>
                      <a:ext cx="2393275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П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4"/>
                            <w:sz w:val="99"/>
                            <w:szCs w:val="99"/>
                          </w:rPr>
                          <w:t>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а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4"/>
                            <w:szCs w:val="94"/>
                          </w:rPr>
                          <w:t>в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ил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3070438</wp:posOffset>
            </wp:positionH>
            <wp:positionV relativeFrom="page">
              <wp:posOffset>3249013</wp:posOffset>
            </wp:positionV>
            <wp:extent cx="8892766" cy="5981353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70438" y="3249013"/>
                      <a:ext cx="8778466" cy="58670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ДИРЕКТОРАМ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: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6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Забезпечити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регулярну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термометрію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ЗІЗ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всіх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працівників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контроль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дотриманням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епідеміологічних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правил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6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Різний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час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початку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закінчення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занять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різних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класів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груп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перерви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також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різні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часові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проміжки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Можливе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розведення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поверхах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(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якщо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школа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багатоповерхова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)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чи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сформованих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секторах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школи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6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Забезпечити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розмітку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коридорах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раціональне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використання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запасних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виходів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виокремити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зони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різних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вікових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категорій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6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Наявність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рідкого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мила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паперових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рушників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або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сушарок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санітарних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кімнатах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6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Організація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централізованого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збору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ЗІЗ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встановлення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контейнерів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збору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біля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входу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школу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6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Якщо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керівник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закладу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освіти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може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забезпечити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виконання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рекомендацій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«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групи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подовженого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»,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жодних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пересторог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її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функціонування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немає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16183438</wp:posOffset>
            </wp:positionH>
            <wp:positionV relativeFrom="page">
              <wp:posOffset>5487</wp:posOffset>
            </wp:positionV>
            <wp:extent cx="3928123" cy="1852701"/>
            <wp:effectExtent l="0" t="0" r="0" b="0"/>
            <wp:wrapNone/>
            <wp:docPr id="252" name="Picture 2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0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28123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253" name="Picture 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0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254" name="Picture 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0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10069675</wp:posOffset>
            </wp:positionH>
            <wp:positionV relativeFrom="page">
              <wp:posOffset>3172843</wp:posOffset>
            </wp:positionV>
            <wp:extent cx="4521465" cy="4181903"/>
            <wp:effectExtent l="0" t="0" r="0" b="0"/>
            <wp:wrapNone/>
            <wp:docPr id="256" name="Picture 2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0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21465" cy="418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10684267</wp:posOffset>
            </wp:positionH>
            <wp:positionV relativeFrom="page">
              <wp:posOffset>3566909</wp:posOffset>
            </wp:positionV>
            <wp:extent cx="3372876" cy="3789583"/>
            <wp:effectExtent l="0" t="0" r="0" b="0"/>
            <wp:wrapNone/>
            <wp:docPr id="257" name="Picture 2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spect="0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72876" cy="378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3746993</wp:posOffset>
            </wp:positionV>
            <wp:extent cx="340877" cy="34087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DA98C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12204230</wp:posOffset>
            </wp:positionH>
            <wp:positionV relativeFrom="page">
              <wp:posOffset>3774105</wp:posOffset>
            </wp:positionV>
            <wp:extent cx="893559" cy="577281"/>
            <wp:effectExtent l="0" t="0" r="0" b="0"/>
            <wp:wrapNone/>
            <wp:docPr id="259" name="Picture 2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3559" cy="577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12401020</wp:posOffset>
            </wp:positionH>
            <wp:positionV relativeFrom="page">
              <wp:posOffset>3768926</wp:posOffset>
            </wp:positionV>
            <wp:extent cx="712324" cy="1082251"/>
            <wp:effectExtent l="0" t="0" r="0" b="0"/>
            <wp:wrapNone/>
            <wp:docPr id="260" name="Picture 2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spect="0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2324" cy="1082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12255483</wp:posOffset>
            </wp:positionH>
            <wp:positionV relativeFrom="page">
              <wp:posOffset>4084643</wp:posOffset>
            </wp:positionV>
            <wp:extent cx="848456" cy="393571"/>
            <wp:effectExtent l="0" t="0" r="0" b="0"/>
            <wp:wrapNone/>
            <wp:docPr id="261" name="Picture 2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spect="0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8456" cy="39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12392996</wp:posOffset>
            </wp:positionH>
            <wp:positionV relativeFrom="page">
              <wp:posOffset>4107862</wp:posOffset>
            </wp:positionV>
            <wp:extent cx="331389" cy="344273"/>
            <wp:effectExtent l="0" t="0" r="0" b="0"/>
            <wp:wrapNone/>
            <wp:docPr id="262" name="Picture 2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1389" cy="344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12799919</wp:posOffset>
            </wp:positionH>
            <wp:positionV relativeFrom="page">
              <wp:posOffset>4103915</wp:posOffset>
            </wp:positionV>
            <wp:extent cx="284075" cy="344200"/>
            <wp:effectExtent l="0" t="0" r="0" b="0"/>
            <wp:wrapNone/>
            <wp:docPr id="263" name="Picture 2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spect="0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075" cy="3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4454782</wp:posOffset>
            </wp:positionV>
            <wp:extent cx="340877" cy="34087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1"/>
                          </a:moveTo>
                          <a:cubicBezTo>
                            <a:pt x="413292" y="147044"/>
                            <a:pt x="413292" y="266246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6"/>
                            <a:pt x="0" y="147044"/>
                            <a:pt x="73522" y="73521"/>
                          </a:cubicBezTo>
                          <a:cubicBezTo>
                            <a:pt x="147044" y="0"/>
                            <a:pt x="266248" y="0"/>
                            <a:pt x="339769" y="73521"/>
                          </a:cubicBezTo>
                          <a:close/>
                        </a:path>
                      </a:pathLst>
                    </a:custGeom>
                    <a:solidFill>
                      <a:srgbClr val="DA98C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10250118</wp:posOffset>
            </wp:positionH>
            <wp:positionV relativeFrom="page">
              <wp:posOffset>5030994</wp:posOffset>
            </wp:positionV>
            <wp:extent cx="727402" cy="627029"/>
            <wp:effectExtent l="0" t="0" r="0" b="0"/>
            <wp:wrapNone/>
            <wp:docPr id="265" name="Picture 2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0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7402" cy="627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13092746</wp:posOffset>
            </wp:positionH>
            <wp:positionV relativeFrom="page">
              <wp:posOffset>5142454</wp:posOffset>
            </wp:positionV>
            <wp:extent cx="4701163" cy="3962195"/>
            <wp:effectExtent l="0" t="0" r="0" b="0"/>
            <wp:wrapNone/>
            <wp:docPr id="266" name="Picture 2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0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01163" cy="39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5193995</wp:posOffset>
            </wp:positionV>
            <wp:extent cx="340877" cy="34087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7"/>
                    </a:xfrm>
                    <a:custGeom>
                      <a:rect l="l" t="t" r="r" b="b"/>
                      <a:pathLst>
                        <a:path w="413292" h="413292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8"/>
                            <a:pt x="339769" y="339769"/>
                          </a:cubicBezTo>
                          <a:cubicBezTo>
                            <a:pt x="266248" y="413292"/>
                            <a:pt x="147044" y="413292"/>
                            <a:pt x="73522" y="339769"/>
                          </a:cubicBezTo>
                          <a:cubicBezTo>
                            <a:pt x="0" y="266248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DA98C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5933208</wp:posOffset>
            </wp:positionV>
            <wp:extent cx="340877" cy="34087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7"/>
                    </a:xfrm>
                    <a:custGeom>
                      <a:rect l="l" t="t" r="r" b="b"/>
                      <a:pathLst>
                        <a:path w="413292" h="413292">
                          <a:moveTo>
                            <a:pt x="339769" y="73523"/>
                          </a:moveTo>
                          <a:cubicBezTo>
                            <a:pt x="413292" y="147044"/>
                            <a:pt x="413292" y="266248"/>
                            <a:pt x="339769" y="339770"/>
                          </a:cubicBezTo>
                          <a:cubicBezTo>
                            <a:pt x="266248" y="413292"/>
                            <a:pt x="147044" y="413292"/>
                            <a:pt x="73522" y="339770"/>
                          </a:cubicBezTo>
                          <a:cubicBezTo>
                            <a:pt x="0" y="266248"/>
                            <a:pt x="0" y="147044"/>
                            <a:pt x="73522" y="73523"/>
                          </a:cubicBezTo>
                          <a:cubicBezTo>
                            <a:pt x="147044" y="0"/>
                            <a:pt x="266248" y="0"/>
                            <a:pt x="339769" y="73523"/>
                          </a:cubicBezTo>
                          <a:close/>
                        </a:path>
                      </a:pathLst>
                    </a:custGeom>
                    <a:solidFill>
                      <a:srgbClr val="DA98C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6441302</wp:posOffset>
            </wp:positionV>
            <wp:extent cx="340877" cy="340876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DA98C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8501145</wp:posOffset>
            </wp:positionV>
            <wp:extent cx="340877" cy="34087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8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8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DA98C0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17065195</wp:posOffset>
            </wp:positionH>
            <wp:positionV relativeFrom="page">
              <wp:posOffset>449639</wp:posOffset>
            </wp:positionV>
            <wp:extent cx="2507575" cy="899278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065195" y="449639"/>
                      <a:ext cx="2393275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П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4"/>
                            <w:sz w:val="99"/>
                            <w:szCs w:val="99"/>
                          </w:rPr>
                          <w:t>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а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4"/>
                            <w:szCs w:val="94"/>
                          </w:rPr>
                          <w:t>в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ил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3069406</wp:posOffset>
            </wp:positionH>
            <wp:positionV relativeFrom="page">
              <wp:posOffset>3242200</wp:posOffset>
            </wp:positionV>
            <wp:extent cx="7464594" cy="5931172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69406" y="3242200"/>
                      <a:ext cx="7350294" cy="581687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ВЧИТЕЛЯМ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/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ВИКЛАДАЧАМ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: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51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Забезпечити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проведення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занять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деяких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предметів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свіжому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повітрі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51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Проведення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занять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аудиторіях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дозволено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лише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окремих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класів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51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Провітрювання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аудиторії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щонайменше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10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хвилин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після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кожного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заняття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6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Очищення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дезінфекція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поверхонь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після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занять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51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Якщо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підтверджено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інфікування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COVID-19,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самоізоляції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ПЛР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-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тестуванню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підлягають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особи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які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мали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встановлений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контакт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використовували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цьому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засобів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індивідуального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захисту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502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УЧНЯМ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: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80" w:after="0" w:line="51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Використання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масок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: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класах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-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без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масок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;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приходити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пересуватися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перебувати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перервах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-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масках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16183438</wp:posOffset>
            </wp:positionH>
            <wp:positionV relativeFrom="page">
              <wp:posOffset>5487</wp:posOffset>
            </wp:positionV>
            <wp:extent cx="3928123" cy="1852701"/>
            <wp:effectExtent l="0" t="0" r="0" b="0"/>
            <wp:wrapNone/>
            <wp:docPr id="274" name="Picture 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spect="0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28123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275" name="Picture 2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spect="0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276" name="Picture 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spect="0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11377729</wp:posOffset>
            </wp:positionH>
            <wp:positionV relativeFrom="page">
              <wp:posOffset>3527455</wp:posOffset>
            </wp:positionV>
            <wp:extent cx="5782501" cy="5347807"/>
            <wp:effectExtent l="0" t="0" r="0" b="0"/>
            <wp:wrapNone/>
            <wp:docPr id="278" name="Picture 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0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82501" cy="534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3966964</wp:posOffset>
            </wp:positionV>
            <wp:extent cx="340877" cy="340876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034EA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4795595</wp:posOffset>
            </wp:positionV>
            <wp:extent cx="340877" cy="340876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034EA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5582326</wp:posOffset>
            </wp:positionV>
            <wp:extent cx="340877" cy="340876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6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6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034EA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6400483</wp:posOffset>
            </wp:positionV>
            <wp:extent cx="340877" cy="340876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1"/>
                          </a:moveTo>
                          <a:cubicBezTo>
                            <a:pt x="413292" y="147044"/>
                            <a:pt x="413292" y="266246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6"/>
                            <a:pt x="0" y="147044"/>
                            <a:pt x="73522" y="73521"/>
                          </a:cubicBezTo>
                          <a:cubicBezTo>
                            <a:pt x="147044" y="0"/>
                            <a:pt x="266248" y="0"/>
                            <a:pt x="339769" y="73521"/>
                          </a:cubicBezTo>
                          <a:close/>
                        </a:path>
                      </a:pathLst>
                    </a:custGeom>
                    <a:solidFill>
                      <a:srgbClr val="034EA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6918377</wp:posOffset>
            </wp:positionV>
            <wp:extent cx="340877" cy="34087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3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3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034EA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7436271</wp:posOffset>
            </wp:positionV>
            <wp:extent cx="340877" cy="34087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7"/>
                    </a:xfrm>
                    <a:custGeom>
                      <a:rect l="l" t="t" r="r" b="b"/>
                      <a:pathLst>
                        <a:path w="413292" h="413292">
                          <a:moveTo>
                            <a:pt x="339769" y="73523"/>
                          </a:moveTo>
                          <a:cubicBezTo>
                            <a:pt x="413292" y="147044"/>
                            <a:pt x="413292" y="266248"/>
                            <a:pt x="339769" y="339769"/>
                          </a:cubicBezTo>
                          <a:cubicBezTo>
                            <a:pt x="266248" y="413292"/>
                            <a:pt x="147044" y="413292"/>
                            <a:pt x="73522" y="339769"/>
                          </a:cubicBezTo>
                          <a:cubicBezTo>
                            <a:pt x="0" y="266248"/>
                            <a:pt x="0" y="147044"/>
                            <a:pt x="73522" y="73523"/>
                          </a:cubicBezTo>
                          <a:cubicBezTo>
                            <a:pt x="147044" y="0"/>
                            <a:pt x="266248" y="0"/>
                            <a:pt x="339769" y="73523"/>
                          </a:cubicBezTo>
                          <a:close/>
                        </a:path>
                      </a:pathLst>
                    </a:custGeom>
                    <a:solidFill>
                      <a:srgbClr val="034EA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2046714</wp:posOffset>
            </wp:positionH>
            <wp:positionV relativeFrom="page">
              <wp:posOffset>8539595</wp:posOffset>
            </wp:positionV>
            <wp:extent cx="662621" cy="550473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2621" cy="550473"/>
                    </a:xfrm>
                    <a:custGeom>
                      <a:rect l="l" t="t" r="r" b="b"/>
                      <a:pathLst>
                        <a:path w="803387" h="667414">
                          <a:moveTo>
                            <a:pt x="401693" y="0"/>
                          </a:moveTo>
                          <a:lnTo>
                            <a:pt x="803387" y="667414"/>
                          </a:lnTo>
                          <a:lnTo>
                            <a:pt x="0" y="667414"/>
                          </a:lnTo>
                          <a:close/>
                        </a:path>
                      </a:pathLst>
                    </a:custGeom>
                    <a:solidFill>
                      <a:srgbClr val="FDB83D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17065195</wp:posOffset>
            </wp:positionH>
            <wp:positionV relativeFrom="page">
              <wp:posOffset>449639</wp:posOffset>
            </wp:positionV>
            <wp:extent cx="2507575" cy="899278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065195" y="449639"/>
                      <a:ext cx="2393275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П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4"/>
                            <w:sz w:val="99"/>
                            <w:szCs w:val="99"/>
                          </w:rPr>
                          <w:t>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а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4"/>
                            <w:szCs w:val="94"/>
                          </w:rPr>
                          <w:t>в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ил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2313375</wp:posOffset>
            </wp:positionH>
            <wp:positionV relativeFrom="page">
              <wp:posOffset>8677527</wp:posOffset>
            </wp:positionV>
            <wp:extent cx="207483" cy="513849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13375" y="8677527"/>
                      <a:ext cx="93183" cy="3995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5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53"/>
                            <w:szCs w:val="53"/>
                          </w:rPr>
                          <w:t>!</w:t>
                        </w:r>
                        <w:r>
                          <w:rPr>
                            <w:rFonts w:ascii="Times New Roman" w:hAnsi="Times New Roman" w:cs="Times New Roman"/>
                            <w:sz w:val="53"/>
                            <w:szCs w:val="5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3057698</wp:posOffset>
            </wp:positionH>
            <wp:positionV relativeFrom="page">
              <wp:posOffset>3478071</wp:posOffset>
            </wp:positionV>
            <wp:extent cx="8107870" cy="5837124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57698" y="3478071"/>
                      <a:ext cx="7993570" cy="57228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ХАРЧУВАННЯ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НАВЧАЛЬНИХ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ЗАКЛАДАХ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Відстань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між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столами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1,5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метра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розміщення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столом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більше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чотирьох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осіб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Працівники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ЗІЗ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(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розрахунку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1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маска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3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години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)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одноразові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рукавички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Працівники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їдалень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масках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захисних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щитках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або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окулярах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одноразових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рукавичках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06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Суворе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дотримання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особистої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гігієни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06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Графік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харчування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школярів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/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студентів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4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Розрахунок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максимальної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кількості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учнів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можуть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одночасно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отримувати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вживати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їжу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порушуючи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дистанції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1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метр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2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Заборонено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: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 1)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самооб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pacing w:val="-5"/>
                            <w:sz w:val="43"/>
                            <w:szCs w:val="43"/>
                          </w:rPr>
                          <w:t>с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луго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pacing w:val="-5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; 2)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функціонування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шкільних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фон</w:t>
                        </w:r>
                        <w:r>
                          <w:rPr sz="28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pacing w:val="-5"/>
                            <w:sz w:val="28"/>
                            <w:szCs w:val="28"/>
                          </w:rPr>
                          <w:t>т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анчиків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i/>
                            <w:iCs/>
                            <w:color w:val="5E5E5E"/>
                            <w:sz w:val="43"/>
                            <w:szCs w:val="43"/>
                          </w:rPr>
                          <w:t>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5487</wp:posOffset>
            </wp:positionV>
            <wp:extent cx="20111562" cy="11312753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16183438</wp:posOffset>
            </wp:positionH>
            <wp:positionV relativeFrom="page">
              <wp:posOffset>5487</wp:posOffset>
            </wp:positionV>
            <wp:extent cx="3928123" cy="1852701"/>
            <wp:effectExtent l="0" t="0" r="0" b="0"/>
            <wp:wrapNone/>
            <wp:docPr id="290" name="Picture 29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spect="0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28123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248125</wp:posOffset>
            </wp:positionH>
            <wp:positionV relativeFrom="page">
              <wp:posOffset>226712</wp:posOffset>
            </wp:positionV>
            <wp:extent cx="2599850" cy="1646714"/>
            <wp:effectExtent l="0" t="0" r="0" b="0"/>
            <wp:wrapNone/>
            <wp:docPr id="291" name="Picture 29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spect="0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1633818</wp:posOffset>
            </wp:positionH>
            <wp:positionV relativeFrom="page">
              <wp:posOffset>2693562</wp:posOffset>
            </wp:positionV>
            <wp:extent cx="16525885" cy="7107585"/>
            <wp:effectExtent l="0" t="0" r="0" b="0"/>
            <wp:wrapNone/>
            <wp:docPr id="292" name="Picture 29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spect="0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1705384</wp:posOffset>
            </wp:positionH>
            <wp:positionV relativeFrom="page">
              <wp:posOffset>2765128</wp:posOffset>
            </wp:positionV>
            <wp:extent cx="16382756" cy="6964452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11671849</wp:posOffset>
            </wp:positionH>
            <wp:positionV relativeFrom="page">
              <wp:posOffset>3578912</wp:posOffset>
            </wp:positionV>
            <wp:extent cx="5879155" cy="5437173"/>
            <wp:effectExtent l="0" t="0" r="0" b="0"/>
            <wp:wrapNone/>
            <wp:docPr id="294" name="Picture 2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spect="0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79155" cy="543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59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4519385</wp:posOffset>
            </wp:positionV>
            <wp:extent cx="340877" cy="34087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1"/>
                          </a:moveTo>
                          <a:cubicBezTo>
                            <a:pt x="413292" y="147044"/>
                            <a:pt x="413292" y="266246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6"/>
                            <a:pt x="0" y="147044"/>
                            <a:pt x="73522" y="73521"/>
                          </a:cubicBezTo>
                          <a:cubicBezTo>
                            <a:pt x="147044" y="0"/>
                            <a:pt x="266248" y="0"/>
                            <a:pt x="339769" y="73521"/>
                          </a:cubicBezTo>
                          <a:close/>
                        </a:path>
                      </a:pathLst>
                    </a:custGeom>
                    <a:solidFill>
                      <a:srgbClr val="F2861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11668896</wp:posOffset>
            </wp:positionH>
            <wp:positionV relativeFrom="page">
              <wp:posOffset>4876256</wp:posOffset>
            </wp:positionV>
            <wp:extent cx="5268810" cy="3048158"/>
            <wp:effectExtent l="0" t="0" r="0" b="0"/>
            <wp:wrapNone/>
            <wp:docPr id="296" name="Picture 2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spect="0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68810" cy="304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15349066</wp:posOffset>
            </wp:positionH>
            <wp:positionV relativeFrom="page">
              <wp:posOffset>5211944</wp:posOffset>
            </wp:positionV>
            <wp:extent cx="704797" cy="345507"/>
            <wp:effectExtent l="0" t="0" r="0" b="0"/>
            <wp:wrapNone/>
            <wp:docPr id="297" name="Picture 29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0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4797" cy="34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14208086</wp:posOffset>
            </wp:positionH>
            <wp:positionV relativeFrom="page">
              <wp:posOffset>5281347</wp:posOffset>
            </wp:positionV>
            <wp:extent cx="1113865" cy="2514986"/>
            <wp:effectExtent l="0" t="0" r="0" b="0"/>
            <wp:wrapNone/>
            <wp:docPr id="298" name="Picture 29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spect="0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3865" cy="251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11671846</wp:posOffset>
            </wp:positionH>
            <wp:positionV relativeFrom="page">
              <wp:posOffset>5325468</wp:posOffset>
            </wp:positionV>
            <wp:extent cx="956016" cy="981556"/>
            <wp:effectExtent l="0" t="0" r="0" b="0"/>
            <wp:wrapNone/>
            <wp:docPr id="299" name="Picture 2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spect="0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6016" cy="981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11671846</wp:posOffset>
            </wp:positionH>
            <wp:positionV relativeFrom="page">
              <wp:posOffset>5325467</wp:posOffset>
            </wp:positionV>
            <wp:extent cx="2144378" cy="985832"/>
            <wp:effectExtent l="0" t="0" r="0" b="0"/>
            <wp:wrapNone/>
            <wp:docPr id="300" name="Picture 3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0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4378" cy="98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4" behindDoc="0" locked="0" layoutInCell="1" allowOverlap="1">
            <wp:simplePos x="0" y="0"/>
            <wp:positionH relativeFrom="page">
              <wp:posOffset>12289589</wp:posOffset>
            </wp:positionH>
            <wp:positionV relativeFrom="page">
              <wp:posOffset>5325468</wp:posOffset>
            </wp:positionV>
            <wp:extent cx="1533182" cy="981556"/>
            <wp:effectExtent l="0" t="0" r="0" b="0"/>
            <wp:wrapNone/>
            <wp:docPr id="301" name="Picture 3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spect="0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3182" cy="981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12286907</wp:posOffset>
            </wp:positionH>
            <wp:positionV relativeFrom="page">
              <wp:posOffset>5325436</wp:posOffset>
            </wp:positionV>
            <wp:extent cx="565637" cy="985863"/>
            <wp:effectExtent l="0" t="0" r="0" b="0"/>
            <wp:wrapNone/>
            <wp:docPr id="302" name="Picture 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spect="0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5637" cy="98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12357413</wp:posOffset>
            </wp:positionH>
            <wp:positionV relativeFrom="page">
              <wp:posOffset>5364220</wp:posOffset>
            </wp:positionV>
            <wp:extent cx="20949" cy="20949"/>
            <wp:effectExtent l="0" t="0" r="0" b="0"/>
            <wp:wrapNone/>
            <wp:docPr id="303" name="Picture 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spect="0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12357413</wp:posOffset>
            </wp:positionH>
            <wp:positionV relativeFrom="page">
              <wp:posOffset>5364220</wp:posOffset>
            </wp:positionV>
            <wp:extent cx="450949" cy="415054"/>
            <wp:effectExtent l="0" t="0" r="0" b="0"/>
            <wp:wrapNone/>
            <wp:docPr id="304" name="Picture 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spect="0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0949" cy="415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12867100</wp:posOffset>
            </wp:positionH>
            <wp:positionV relativeFrom="page">
              <wp:posOffset>5364704</wp:posOffset>
            </wp:positionV>
            <wp:extent cx="484504" cy="548554"/>
            <wp:effectExtent l="0" t="0" r="0" b="0"/>
            <wp:wrapNone/>
            <wp:docPr id="305" name="Picture 3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spect="0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4504" cy="54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12916913</wp:posOffset>
            </wp:positionH>
            <wp:positionV relativeFrom="page">
              <wp:posOffset>5399994</wp:posOffset>
            </wp:positionV>
            <wp:extent cx="354623" cy="251394"/>
            <wp:effectExtent l="0" t="0" r="0" b="0"/>
            <wp:wrapNone/>
            <wp:docPr id="306" name="Picture 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spect="0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4623" cy="25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15898065</wp:posOffset>
            </wp:positionH>
            <wp:positionV relativeFrom="page">
              <wp:posOffset>5405517</wp:posOffset>
            </wp:positionV>
            <wp:extent cx="170235" cy="455366"/>
            <wp:effectExtent l="0" t="0" r="0" b="0"/>
            <wp:wrapNone/>
            <wp:docPr id="307" name="Picture 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spect="0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235" cy="45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12393019</wp:posOffset>
            </wp:positionH>
            <wp:positionV relativeFrom="page">
              <wp:posOffset>5475781</wp:posOffset>
            </wp:positionV>
            <wp:extent cx="20949" cy="20949"/>
            <wp:effectExtent l="0" t="0" r="0" b="0"/>
            <wp:wrapNone/>
            <wp:docPr id="308" name="Picture 3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spect="0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9" behindDoc="0" locked="0" layoutInCell="1" allowOverlap="1">
            <wp:simplePos x="0" y="0"/>
            <wp:positionH relativeFrom="page">
              <wp:posOffset>12393019</wp:posOffset>
            </wp:positionH>
            <wp:positionV relativeFrom="page">
              <wp:posOffset>5475781</wp:posOffset>
            </wp:positionV>
            <wp:extent cx="393394" cy="526426"/>
            <wp:effectExtent l="0" t="0" r="0" b="0"/>
            <wp:wrapNone/>
            <wp:docPr id="309" name="Picture 3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0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394" cy="52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12885106</wp:posOffset>
            </wp:positionH>
            <wp:positionV relativeFrom="page">
              <wp:posOffset>5476789</wp:posOffset>
            </wp:positionV>
            <wp:extent cx="116107" cy="321246"/>
            <wp:effectExtent l="0" t="0" r="0" b="0"/>
            <wp:wrapNone/>
            <wp:docPr id="310" name="Picture 3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spect="0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107" cy="32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2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5491425</wp:posOffset>
            </wp:positionV>
            <wp:extent cx="340877" cy="34087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7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7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2861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13159422</wp:posOffset>
            </wp:positionH>
            <wp:positionV relativeFrom="page">
              <wp:posOffset>5542329</wp:posOffset>
            </wp:positionV>
            <wp:extent cx="96316" cy="187697"/>
            <wp:effectExtent l="0" t="0" r="0" b="0"/>
            <wp:wrapNone/>
            <wp:docPr id="312" name="Picture 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spect="0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316" cy="18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12469755</wp:posOffset>
            </wp:positionH>
            <wp:positionV relativeFrom="page">
              <wp:posOffset>5557116</wp:posOffset>
            </wp:positionV>
            <wp:extent cx="1346468" cy="754183"/>
            <wp:effectExtent l="0" t="0" r="0" b="0"/>
            <wp:wrapNone/>
            <wp:docPr id="313" name="Picture 3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spect="0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6468" cy="754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12554450</wp:posOffset>
            </wp:positionH>
            <wp:positionV relativeFrom="page">
              <wp:posOffset>5595200</wp:posOffset>
            </wp:positionV>
            <wp:extent cx="20949" cy="20949"/>
            <wp:effectExtent l="0" t="0" r="0" b="0"/>
            <wp:wrapNone/>
            <wp:docPr id="314" name="Picture 3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spect="0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12369025</wp:posOffset>
            </wp:positionH>
            <wp:positionV relativeFrom="page">
              <wp:posOffset>5595350</wp:posOffset>
            </wp:positionV>
            <wp:extent cx="104658" cy="92296"/>
            <wp:effectExtent l="0" t="0" r="0" b="0"/>
            <wp:wrapNone/>
            <wp:docPr id="315" name="Picture 3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spect="0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658" cy="92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12369025</wp:posOffset>
            </wp:positionH>
            <wp:positionV relativeFrom="page">
              <wp:posOffset>5595350</wp:posOffset>
            </wp:positionV>
            <wp:extent cx="20949" cy="20949"/>
            <wp:effectExtent l="0" t="0" r="0" b="0"/>
            <wp:wrapNone/>
            <wp:docPr id="316" name="Picture 3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spect="0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12554450</wp:posOffset>
            </wp:positionH>
            <wp:positionV relativeFrom="page">
              <wp:posOffset>5595200</wp:posOffset>
            </wp:positionV>
            <wp:extent cx="118757" cy="92860"/>
            <wp:effectExtent l="0" t="0" r="0" b="0"/>
            <wp:wrapNone/>
            <wp:docPr id="317" name="Picture 3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spect="0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757" cy="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12451909</wp:posOffset>
            </wp:positionH>
            <wp:positionV relativeFrom="page">
              <wp:posOffset>5610340</wp:posOffset>
            </wp:positionV>
            <wp:extent cx="85743" cy="212606"/>
            <wp:effectExtent l="0" t="0" r="0" b="0"/>
            <wp:wrapNone/>
            <wp:docPr id="318" name="Picture 3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0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43" cy="212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12451926</wp:posOffset>
            </wp:positionH>
            <wp:positionV relativeFrom="page">
              <wp:posOffset>5610343</wp:posOffset>
            </wp:positionV>
            <wp:extent cx="20949" cy="20949"/>
            <wp:effectExtent l="0" t="0" r="0" b="0"/>
            <wp:wrapNone/>
            <wp:docPr id="319" name="Picture 3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spect="0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12426290</wp:posOffset>
            </wp:positionH>
            <wp:positionV relativeFrom="page">
              <wp:posOffset>5659405</wp:posOffset>
            </wp:positionV>
            <wp:extent cx="20949" cy="20949"/>
            <wp:effectExtent l="0" t="0" r="0" b="0"/>
            <wp:wrapNone/>
            <wp:docPr id="320" name="Picture 3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spect="0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12574530</wp:posOffset>
            </wp:positionH>
            <wp:positionV relativeFrom="page">
              <wp:posOffset>5663805</wp:posOffset>
            </wp:positionV>
            <wp:extent cx="20949" cy="20949"/>
            <wp:effectExtent l="0" t="0" r="0" b="0"/>
            <wp:wrapNone/>
            <wp:docPr id="321" name="Picture 3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spect="0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12922139</wp:posOffset>
            </wp:positionH>
            <wp:positionV relativeFrom="page">
              <wp:posOffset>5702541</wp:posOffset>
            </wp:positionV>
            <wp:extent cx="65850" cy="65859"/>
            <wp:effectExtent l="0" t="0" r="0" b="0"/>
            <wp:wrapNone/>
            <wp:docPr id="322" name="Picture 3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spect="0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850" cy="65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12734327</wp:posOffset>
            </wp:positionH>
            <wp:positionV relativeFrom="page">
              <wp:posOffset>5715552</wp:posOffset>
            </wp:positionV>
            <wp:extent cx="114019" cy="114036"/>
            <wp:effectExtent l="0" t="0" r="0" b="0"/>
            <wp:wrapNone/>
            <wp:docPr id="323" name="Picture 3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spect="0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019" cy="11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12734327</wp:posOffset>
            </wp:positionH>
            <wp:positionV relativeFrom="page">
              <wp:posOffset>5715552</wp:posOffset>
            </wp:positionV>
            <wp:extent cx="20949" cy="20949"/>
            <wp:effectExtent l="0" t="0" r="0" b="0"/>
            <wp:wrapNone/>
            <wp:docPr id="324" name="Picture 3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spect="0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12755895</wp:posOffset>
            </wp:positionH>
            <wp:positionV relativeFrom="page">
              <wp:posOffset>5737103</wp:posOffset>
            </wp:positionV>
            <wp:extent cx="70895" cy="70923"/>
            <wp:effectExtent l="0" t="0" r="0" b="0"/>
            <wp:wrapNone/>
            <wp:docPr id="325" name="Picture 3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spect="0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895" cy="7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12755891</wp:posOffset>
            </wp:positionH>
            <wp:positionV relativeFrom="page">
              <wp:posOffset>5737106</wp:posOffset>
            </wp:positionV>
            <wp:extent cx="20949" cy="20949"/>
            <wp:effectExtent l="0" t="0" r="0" b="0"/>
            <wp:wrapNone/>
            <wp:docPr id="326" name="Picture 3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spect="0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13070605</wp:posOffset>
            </wp:positionH>
            <wp:positionV relativeFrom="page">
              <wp:posOffset>5763767</wp:posOffset>
            </wp:positionV>
            <wp:extent cx="108074" cy="220637"/>
            <wp:effectExtent l="0" t="0" r="0" b="0"/>
            <wp:wrapNone/>
            <wp:docPr id="327" name="Picture 3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spect="0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074" cy="220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12469755</wp:posOffset>
            </wp:positionH>
            <wp:positionV relativeFrom="page">
              <wp:posOffset>5839245</wp:posOffset>
            </wp:positionV>
            <wp:extent cx="78769" cy="93989"/>
            <wp:effectExtent l="0" t="0" r="0" b="0"/>
            <wp:wrapNone/>
            <wp:docPr id="328" name="Picture 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0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69" cy="9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26" behindDoc="0" locked="0" layoutInCell="1" allowOverlap="1">
            <wp:simplePos x="0" y="0"/>
            <wp:positionH relativeFrom="page">
              <wp:posOffset>12575006</wp:posOffset>
            </wp:positionH>
            <wp:positionV relativeFrom="page">
              <wp:posOffset>5839252</wp:posOffset>
            </wp:positionV>
            <wp:extent cx="117649" cy="243070"/>
            <wp:effectExtent l="0" t="0" r="0" b="0"/>
            <wp:wrapNone/>
            <wp:docPr id="329" name="Picture 3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spect="0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7649" cy="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12575006</wp:posOffset>
            </wp:positionH>
            <wp:positionV relativeFrom="page">
              <wp:posOffset>5839257</wp:posOffset>
            </wp:positionV>
            <wp:extent cx="20949" cy="20949"/>
            <wp:effectExtent l="0" t="0" r="0" b="0"/>
            <wp:wrapNone/>
            <wp:docPr id="330" name="Picture 3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spect="0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12416761</wp:posOffset>
            </wp:positionH>
            <wp:positionV relativeFrom="page">
              <wp:posOffset>5983189</wp:posOffset>
            </wp:positionV>
            <wp:extent cx="559465" cy="328110"/>
            <wp:effectExtent l="0" t="0" r="0" b="0"/>
            <wp:wrapNone/>
            <wp:docPr id="331" name="Picture 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spect="0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465" cy="32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12416761</wp:posOffset>
            </wp:positionH>
            <wp:positionV relativeFrom="page">
              <wp:posOffset>5983189</wp:posOffset>
            </wp:positionV>
            <wp:extent cx="20949" cy="20949"/>
            <wp:effectExtent l="0" t="0" r="0" b="0"/>
            <wp:wrapNone/>
            <wp:docPr id="332" name="Picture 3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0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12717475</wp:posOffset>
            </wp:positionH>
            <wp:positionV relativeFrom="page">
              <wp:posOffset>6061526</wp:posOffset>
            </wp:positionV>
            <wp:extent cx="20949" cy="20949"/>
            <wp:effectExtent l="0" t="0" r="0" b="0"/>
            <wp:wrapNone/>
            <wp:docPr id="333" name="Picture 3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spect="0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12591838</wp:posOffset>
            </wp:positionH>
            <wp:positionV relativeFrom="page">
              <wp:posOffset>6100535</wp:posOffset>
            </wp:positionV>
            <wp:extent cx="20949" cy="20949"/>
            <wp:effectExtent l="0" t="0" r="0" b="0"/>
            <wp:wrapNone/>
            <wp:docPr id="334" name="Picture 3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>
                      <a:picLocks noChangeAspect="0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12591838</wp:posOffset>
            </wp:positionH>
            <wp:positionV relativeFrom="page">
              <wp:posOffset>6155070</wp:posOffset>
            </wp:positionV>
            <wp:extent cx="20949" cy="20949"/>
            <wp:effectExtent l="0" t="0" r="0" b="0"/>
            <wp:wrapNone/>
            <wp:docPr id="335" name="Picture 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0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12591838</wp:posOffset>
            </wp:positionH>
            <wp:positionV relativeFrom="page">
              <wp:posOffset>6209607</wp:posOffset>
            </wp:positionV>
            <wp:extent cx="20949" cy="20949"/>
            <wp:effectExtent l="0" t="0" r="0" b="0"/>
            <wp:wrapNone/>
            <wp:docPr id="336" name="Picture 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spect="0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12156790</wp:posOffset>
            </wp:positionH>
            <wp:positionV relativeFrom="page">
              <wp:posOffset>6246909</wp:posOffset>
            </wp:positionV>
            <wp:extent cx="60114" cy="60116"/>
            <wp:effectExtent l="0" t="0" r="0" b="0"/>
            <wp:wrapNone/>
            <wp:docPr id="337" name="Picture 3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>
                      <a:picLocks noChangeAspect="0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114" cy="60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16612988</wp:posOffset>
            </wp:positionH>
            <wp:positionV relativeFrom="page">
              <wp:posOffset>6353198</wp:posOffset>
            </wp:positionV>
            <wp:extent cx="471364" cy="1539791"/>
            <wp:effectExtent l="0" t="0" r="0" b="0"/>
            <wp:wrapNone/>
            <wp:docPr id="338" name="Picture 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0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1364" cy="1539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5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6411093</wp:posOffset>
            </wp:positionV>
            <wp:extent cx="340877" cy="340876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1"/>
                          </a:moveTo>
                          <a:cubicBezTo>
                            <a:pt x="413292" y="147042"/>
                            <a:pt x="413292" y="266246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6"/>
                            <a:pt x="0" y="147042"/>
                            <a:pt x="73522" y="73521"/>
                          </a:cubicBezTo>
                          <a:cubicBezTo>
                            <a:pt x="147044" y="0"/>
                            <a:pt x="266248" y="0"/>
                            <a:pt x="339769" y="73521"/>
                          </a:cubicBezTo>
                          <a:close/>
                        </a:path>
                      </a:pathLst>
                    </a:custGeom>
                    <a:solidFill>
                      <a:srgbClr val="F2861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15450288</wp:posOffset>
            </wp:positionH>
            <wp:positionV relativeFrom="page">
              <wp:posOffset>6678441</wp:posOffset>
            </wp:positionV>
            <wp:extent cx="244428" cy="114697"/>
            <wp:effectExtent l="0" t="0" r="0" b="0"/>
            <wp:wrapNone/>
            <wp:docPr id="340" name="Picture 3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>
                      <a:picLocks noChangeAspect="0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428" cy="114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39" behindDoc="0" locked="0" layoutInCell="1" allowOverlap="1">
            <wp:simplePos x="0" y="0"/>
            <wp:positionH relativeFrom="page">
              <wp:posOffset>12397477</wp:posOffset>
            </wp:positionH>
            <wp:positionV relativeFrom="page">
              <wp:posOffset>6769886</wp:posOffset>
            </wp:positionV>
            <wp:extent cx="20949" cy="20949"/>
            <wp:effectExtent l="0" t="0" r="0" b="0"/>
            <wp:wrapNone/>
            <wp:docPr id="341" name="Picture 3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spect="0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12397477</wp:posOffset>
            </wp:positionH>
            <wp:positionV relativeFrom="page">
              <wp:posOffset>6769886</wp:posOffset>
            </wp:positionV>
            <wp:extent cx="20949" cy="20949"/>
            <wp:effectExtent l="0" t="0" r="0" b="0"/>
            <wp:wrapNone/>
            <wp:docPr id="342" name="Picture 3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spect="0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949" cy="2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68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7309810</wp:posOffset>
            </wp:positionV>
            <wp:extent cx="340877" cy="340876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7"/>
                            <a:pt x="339769" y="339769"/>
                          </a:cubicBezTo>
                          <a:cubicBezTo>
                            <a:pt x="266248" y="413291"/>
                            <a:pt x="147044" y="413291"/>
                            <a:pt x="73522" y="339769"/>
                          </a:cubicBezTo>
                          <a:cubicBezTo>
                            <a:pt x="0" y="266247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2861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15592417</wp:posOffset>
            </wp:positionH>
            <wp:positionV relativeFrom="page">
              <wp:posOffset>7311045</wp:posOffset>
            </wp:positionV>
            <wp:extent cx="1031046" cy="1042834"/>
            <wp:effectExtent l="0" t="0" r="0" b="0"/>
            <wp:wrapNone/>
            <wp:docPr id="344" name="Picture 3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spect="0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1046" cy="1042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1" behindDoc="0" locked="0" layoutInCell="1" allowOverlap="1">
            <wp:simplePos x="0" y="0"/>
            <wp:positionH relativeFrom="page">
              <wp:posOffset>2181949</wp:posOffset>
            </wp:positionH>
            <wp:positionV relativeFrom="page">
              <wp:posOffset>8260902</wp:posOffset>
            </wp:positionV>
            <wp:extent cx="340877" cy="340876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28612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17065195</wp:posOffset>
            </wp:positionH>
            <wp:positionV relativeFrom="page">
              <wp:posOffset>449639</wp:posOffset>
            </wp:positionV>
            <wp:extent cx="2507575" cy="899278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065195" y="449639"/>
                      <a:ext cx="2393275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П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4"/>
                            <w:sz w:val="99"/>
                            <w:szCs w:val="99"/>
                          </w:rPr>
                          <w:t>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а</w:t>
                        </w:r>
                        <w:r>
                          <w:rPr sz="94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4"/>
                            <w:szCs w:val="94"/>
                          </w:rPr>
                          <w:t>в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ил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3035399</wp:posOffset>
            </wp:positionH>
            <wp:positionV relativeFrom="page">
              <wp:posOffset>3584761</wp:posOffset>
            </wp:positionV>
            <wp:extent cx="8839386" cy="5442021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35399" y="3584761"/>
                      <a:ext cx="8725086" cy="532772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ТРАНСПОРТ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ЯКИЙ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ПЕРЕВОЗИТЬ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ШКОЛЯРІВ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/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СТУДЕНТІВ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ПРАЦІВНИКІВ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ЗАКЛАДІВ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ОСВІТИ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8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Керівники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закладів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мають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забезпечити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водіїв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масками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респіраторами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антисептиками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рук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8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Перевізники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мають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щоденно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контролювати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стан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здоров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’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водіїв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допускати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роботи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працівників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 температурою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вище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37,2˚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8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салоні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транспорту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має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проводитись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дезінфекція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початку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кінці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робочої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зміни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8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Вхід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салон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автобуса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дозволено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тільки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захисній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масці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респіраторі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 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8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Кількість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пасажирів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повинна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дорівнювати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кількості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місць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для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сидіння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-312013</wp:posOffset>
            </wp:positionV>
            <wp:extent cx="20111562" cy="11312753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111562" cy="11312753"/>
                    </a:xfrm>
                    <a:custGeom>
                      <a:rect l="l" t="t" r="r" b="b"/>
                      <a:pathLst>
                        <a:path w="24384000" h="13716000">
                          <a:moveTo>
                            <a:pt x="0" y="0"/>
                          </a:moveTo>
                          <a:lnTo>
                            <a:pt x="24384000" y="0"/>
                          </a:lnTo>
                          <a:lnTo>
                            <a:pt x="24384000" y="13716000"/>
                          </a:lnTo>
                          <a:lnTo>
                            <a:pt x="0" y="137160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15422583</wp:posOffset>
            </wp:positionH>
            <wp:positionV relativeFrom="paragraph">
              <wp:posOffset>-312013</wp:posOffset>
            </wp:positionV>
            <wp:extent cx="4688979" cy="1852701"/>
            <wp:effectExtent l="0" t="0" r="0" b="0"/>
            <wp:wrapNone/>
            <wp:docPr id="349" name="Picture 3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spect="0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88979" cy="185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248125</wp:posOffset>
            </wp:positionH>
            <wp:positionV relativeFrom="paragraph">
              <wp:posOffset>-90788</wp:posOffset>
            </wp:positionV>
            <wp:extent cx="2599850" cy="1646714"/>
            <wp:effectExtent l="0" t="0" r="0" b="0"/>
            <wp:wrapNone/>
            <wp:docPr id="350" name="Picture 3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0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9850" cy="164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7" behindDoc="1" locked="0" layoutInCell="1" allowOverlap="1">
            <wp:simplePos x="0" y="0"/>
            <wp:positionH relativeFrom="page">
              <wp:posOffset>1633818</wp:posOffset>
            </wp:positionH>
            <wp:positionV relativeFrom="paragraph">
              <wp:posOffset>1850281</wp:posOffset>
            </wp:positionV>
            <wp:extent cx="16525885" cy="7107585"/>
            <wp:effectExtent l="0" t="0" r="0" b="0"/>
            <wp:wrapNone/>
            <wp:docPr id="351" name="Picture 3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25885" cy="710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1705384</wp:posOffset>
            </wp:positionH>
            <wp:positionV relativeFrom="paragraph">
              <wp:posOffset>1921847</wp:posOffset>
            </wp:positionV>
            <wp:extent cx="16382756" cy="6964452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82756" cy="6964452"/>
                    </a:xfrm>
                    <a:custGeom>
                      <a:rect l="l" t="t" r="r" b="b"/>
                      <a:pathLst>
                        <a:path w="19863058" h="8443959">
                          <a:moveTo>
                            <a:pt x="18927893" y="0"/>
                          </a:moveTo>
                          <a:lnTo>
                            <a:pt x="935157" y="0"/>
                          </a:lnTo>
                          <a:cubicBezTo>
                            <a:pt x="418680" y="0"/>
                            <a:pt x="0" y="438457"/>
                            <a:pt x="0" y="979327"/>
                          </a:cubicBezTo>
                          <a:lnTo>
                            <a:pt x="0" y="7464633"/>
                          </a:lnTo>
                          <a:cubicBezTo>
                            <a:pt x="0" y="8005503"/>
                            <a:pt x="418680" y="8443959"/>
                            <a:pt x="935157" y="8443959"/>
                          </a:cubicBezTo>
                          <a:lnTo>
                            <a:pt x="18927893" y="8443959"/>
                          </a:lnTo>
                          <a:cubicBezTo>
                            <a:pt x="19444378" y="8443959"/>
                            <a:pt x="19863058" y="8005503"/>
                            <a:pt x="19863058" y="7464633"/>
                          </a:cubicBezTo>
                          <a:lnTo>
                            <a:pt x="19863058" y="979327"/>
                          </a:lnTo>
                          <a:cubicBezTo>
                            <a:pt x="19863058" y="438457"/>
                            <a:pt x="19444378" y="0"/>
                            <a:pt x="18927893" y="0"/>
                          </a:cubicBez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11242583</wp:posOffset>
            </wp:positionH>
            <wp:positionV relativeFrom="paragraph">
              <wp:posOffset>1715358</wp:posOffset>
            </wp:positionV>
            <wp:extent cx="6006443" cy="5554863"/>
            <wp:effectExtent l="0" t="0" r="0" b="0"/>
            <wp:wrapNone/>
            <wp:docPr id="353" name="Picture 3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spect="0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06443" cy="5554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11972664</wp:posOffset>
            </wp:positionH>
            <wp:positionV relativeFrom="paragraph">
              <wp:posOffset>1656741</wp:posOffset>
            </wp:positionV>
            <wp:extent cx="3928039" cy="5090739"/>
            <wp:effectExtent l="0" t="0" r="0" b="0"/>
            <wp:wrapNone/>
            <wp:docPr id="354" name="Picture 3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spect="0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28039" cy="5090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2181949</wp:posOffset>
            </wp:positionH>
            <wp:positionV relativeFrom="paragraph">
              <wp:posOffset>1503931</wp:posOffset>
            </wp:positionV>
            <wp:extent cx="340877" cy="34087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C09D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1" behindDoc="0" locked="0" layoutInCell="1" allowOverlap="1">
            <wp:simplePos x="0" y="0"/>
            <wp:positionH relativeFrom="page">
              <wp:posOffset>2181949</wp:posOffset>
            </wp:positionH>
            <wp:positionV relativeFrom="paragraph">
              <wp:posOffset>1496044</wp:posOffset>
            </wp:positionV>
            <wp:extent cx="340877" cy="34087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7"/>
                    </a:xfrm>
                    <a:custGeom>
                      <a:rect l="l" t="t" r="r" b="b"/>
                      <a:pathLst>
                        <a:path w="413292" h="413292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8"/>
                            <a:pt x="339769" y="339770"/>
                          </a:cubicBezTo>
                          <a:cubicBezTo>
                            <a:pt x="266248" y="413292"/>
                            <a:pt x="147044" y="413292"/>
                            <a:pt x="73522" y="339770"/>
                          </a:cubicBezTo>
                          <a:cubicBezTo>
                            <a:pt x="0" y="266248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C09D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2181949</wp:posOffset>
            </wp:positionH>
            <wp:positionV relativeFrom="paragraph">
              <wp:posOffset>1312899</wp:posOffset>
            </wp:positionV>
            <wp:extent cx="340877" cy="34087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5"/>
                    </a:xfrm>
                    <a:custGeom>
                      <a:rect l="l" t="t" r="r" b="b"/>
                      <a:pathLst>
                        <a:path w="413292" h="413290">
                          <a:moveTo>
                            <a:pt x="339769" y="73522"/>
                          </a:moveTo>
                          <a:cubicBezTo>
                            <a:pt x="413292" y="147044"/>
                            <a:pt x="413292" y="266247"/>
                            <a:pt x="339769" y="339769"/>
                          </a:cubicBezTo>
                          <a:cubicBezTo>
                            <a:pt x="266248" y="413290"/>
                            <a:pt x="147044" y="413290"/>
                            <a:pt x="73522" y="339769"/>
                          </a:cubicBezTo>
                          <a:cubicBezTo>
                            <a:pt x="0" y="266247"/>
                            <a:pt x="0" y="147044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C09D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4727" w:tblpY="-270"/>
        <w:tblOverlap w:val="never"/>
        "
        <w:tblW w:w="9951" w:type="dxa"/>
        <w:tblLook w:val="04A0" w:firstRow="1" w:lastRow="0" w:firstColumn="1" w:lastColumn="0" w:noHBand="0" w:noVBand="1"/>
      </w:tblPr>
      <w:tblGrid>
        <w:gridCol w:w="2794"/>
        <w:gridCol w:w="4223"/>
        <w:gridCol w:w="161"/>
        <w:gridCol w:w="750"/>
        <w:gridCol w:w="1732"/>
        <w:gridCol w:w="308"/>
      </w:tblGrid>
      <w:tr>
        <w:trPr>
          <w:trHeight w:val="613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844"/>
        </w:trPr>
        <w:tc>
          <w:tcPr>
            <w:tcW w:w="7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844"/>
        </w:trPr>
        <w:tc>
          <w:tcPr>
            <w:tcW w:w="7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844"/>
        </w:trPr>
        <w:tc>
          <w:tcPr>
            <w:tcW w:w="9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613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844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2181949</wp:posOffset>
            </wp:positionH>
            <wp:positionV relativeFrom="paragraph">
              <wp:posOffset>1261655</wp:posOffset>
            </wp:positionV>
            <wp:extent cx="340877" cy="340876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C09D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2181949</wp:posOffset>
            </wp:positionH>
            <wp:positionV relativeFrom="paragraph">
              <wp:posOffset>1085812</wp:posOffset>
            </wp:positionV>
            <wp:extent cx="340877" cy="340876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0877" cy="340876"/>
                    </a:xfrm>
                    <a:custGeom>
                      <a:rect l="l" t="t" r="r" b="b"/>
                      <a:pathLst>
                        <a:path w="413292" h="413291">
                          <a:moveTo>
                            <a:pt x="339769" y="73522"/>
                          </a:moveTo>
                          <a:cubicBezTo>
                            <a:pt x="413292" y="147045"/>
                            <a:pt x="413292" y="266247"/>
                            <a:pt x="339769" y="339770"/>
                          </a:cubicBezTo>
                          <a:cubicBezTo>
                            <a:pt x="266248" y="413291"/>
                            <a:pt x="147044" y="413291"/>
                            <a:pt x="73522" y="339770"/>
                          </a:cubicBezTo>
                          <a:cubicBezTo>
                            <a:pt x="0" y="266247"/>
                            <a:pt x="0" y="147045"/>
                            <a:pt x="73522" y="73522"/>
                          </a:cubicBezTo>
                          <a:cubicBezTo>
                            <a:pt x="147044" y="0"/>
                            <a:pt x="266248" y="0"/>
                            <a:pt x="339769" y="73522"/>
                          </a:cubicBezTo>
                          <a:close/>
                        </a:path>
                      </a:pathLst>
                    </a:custGeom>
                    <a:solidFill>
                      <a:srgbClr val="FDC09D">
                        <a:alpha val="100000"/>
                      </a:srgbClr>
                    </a:solidFill>
                    <a:ln w="10474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2991372</wp:posOffset>
            </wp:positionH>
            <wp:positionV relativeFrom="paragraph">
              <wp:posOffset>986059</wp:posOffset>
            </wp:positionV>
            <wp:extent cx="3749324" cy="345667"/>
            <wp:effectExtent l="0" t="0" r="0" b="0"/>
            <wp:wrapNone/>
            <wp:docPr id="360" name="Picture 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>
                      <a:picLocks noChangeAspect="0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9324" cy="345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31680" w:h="17824"/>
          <w:pgMar w:top="500" w:right="500" w:bottom="400" w:left="500" w:header="708" w:footer="708" w:gutter="0"/>
          <w:docGrid w:linePitch="360"/>
        </w:sectPr>
      </w:pPr>
      <w:r/>
    </w:p>
    <w:p>
      <w:r>
        <w:drawing>
          <wp:anchor simplePos="0" relativeHeight="251658435" behindDoc="0" locked="0" layoutInCell="1" allowOverlap="1">
            <wp:simplePos x="0" y="0"/>
            <wp:positionH relativeFrom="page">
              <wp:posOffset>15805708</wp:posOffset>
            </wp:positionH>
            <wp:positionV relativeFrom="page">
              <wp:posOffset>449639</wp:posOffset>
            </wp:positionV>
            <wp:extent cx="3767062" cy="899278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805708" y="449639"/>
                      <a:ext cx="3652762" cy="7849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44"/>
                            <w:sz w:val="99"/>
                            <w:szCs w:val="99"/>
                          </w:rPr>
                          <w:t>Р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е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61"/>
                            <w:sz w:val="99"/>
                            <w:szCs w:val="99"/>
                          </w:rPr>
                          <w:t>к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6"/>
                            <w:sz w:val="99"/>
                            <w:szCs w:val="99"/>
                          </w:rPr>
                          <w:t>о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35"/>
                            <w:sz w:val="99"/>
                            <w:szCs w:val="99"/>
                          </w:rPr>
                          <w:t>м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3"/>
                            <w:sz w:val="99"/>
                            <w:szCs w:val="99"/>
                          </w:rPr>
                          <w:t>е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н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0"/>
                            <w:sz w:val="99"/>
                            <w:szCs w:val="99"/>
                          </w:rPr>
                          <w:t>д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4"/>
                            <w:sz w:val="99"/>
                            <w:szCs w:val="99"/>
                          </w:rPr>
                          <w:t>а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pacing w:val="-21"/>
                            <w:sz w:val="99"/>
                            <w:szCs w:val="99"/>
                          </w:rPr>
                          <w:t>ц</w:t>
                        </w:r>
                        <w:r>
                          <w:rPr sz="99" baseline="0" dirty="0">
                            <w:jc w:val="left"/>
                            <w:rFonts w:ascii="Arial" w:hAnsi="Arial" w:cs="Arial"/>
                            <w:b/>
                            <w:bCs/>
                            <w:color w:val="FFFFFF"/>
                            <w:sz w:val="99"/>
                            <w:szCs w:val="99"/>
                          </w:rPr>
                          <w:t>ії</w:t>
                        </w:r>
                        <w:r>
                          <w:rPr>
                            <w:rFonts w:ascii="Times New Roman" w:hAnsi="Times New Roman" w:cs="Times New Roman"/>
                            <w:sz w:val="99"/>
                            <w:szCs w:val="99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3037847</wp:posOffset>
            </wp:positionH>
            <wp:positionV relativeFrom="page">
              <wp:posOffset>8213033</wp:posOffset>
            </wp:positionV>
            <wp:extent cx="7461598" cy="1037813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37847" y="8213033"/>
                      <a:ext cx="7347298" cy="9235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*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С</w:t>
                        </w:r>
                        <w:r>
                          <w:rPr sz="28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5"/>
                            <w:sz w:val="28"/>
                            <w:szCs w:val="28"/>
                          </w:rPr>
                          <w:t>т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5"/>
                            <w:sz w:val="43"/>
                            <w:szCs w:val="43"/>
                          </w:rPr>
                          <w:t>с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10"/>
                            <w:sz w:val="43"/>
                            <w:szCs w:val="43"/>
                          </w:rPr>
                          <w:t>ю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ться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закладів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освіти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зокрема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позашкільної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,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за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5"/>
                            <w:sz w:val="43"/>
                            <w:szCs w:val="43"/>
                          </w:rPr>
                          <w:t>г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альної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середньої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професійної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(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професійно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26"/>
                            <w:sz w:val="43"/>
                            <w:szCs w:val="43"/>
                          </w:rPr>
                          <w:t>-</w:t>
                        </w:r>
                        <w:r>
                          <w:rPr sz="37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5"/>
                            <w:sz w:val="37"/>
                            <w:szCs w:val="37"/>
                          </w:rPr>
                          <w:t>те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хнічної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),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фа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10"/>
                            <w:sz w:val="43"/>
                            <w:szCs w:val="43"/>
                          </w:rPr>
                          <w:t>х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ової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передвищої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вищої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освіти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43"/>
                            <w:szCs w:val="43"/>
                          </w:rPr>
                          <w:t>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3007313</wp:posOffset>
            </wp:positionH>
            <wp:positionV relativeFrom="page">
              <wp:posOffset>3430198</wp:posOffset>
            </wp:positionV>
            <wp:extent cx="7479845" cy="741398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07313" y="3430198"/>
                      <a:ext cx="7365545" cy="6270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577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ПОЕТАПНІ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ДІЇ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ПРИ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ВИЯВЛЕННІ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СИМПТОМІВ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ПІД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ЧАС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ОСВІТНЬОГО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ПРОЦЕСУ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43"/>
                            <w:szCs w:val="43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3001847</wp:posOffset>
            </wp:positionH>
            <wp:positionV relativeFrom="page">
              <wp:posOffset>4495947</wp:posOffset>
            </wp:positionV>
            <wp:extent cx="6446762" cy="3311200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001847" y="4495947"/>
                      <a:ext cx="6332462" cy="31969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Надіти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маску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2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Відвести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дитину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окреме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приміщення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Повідомити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батьків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симптоми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00" w:after="0" w:line="74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потребі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викликати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«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швидку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»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або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мобільну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бригаду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,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щоб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провести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тестування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200" w:after="0" w:line="744" w:lineRule="exact"/>
                          <w:ind w:left="0" w:right="0" w:firstLine="0"/>
                        </w:pP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Перебування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на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самоізоляції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або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лікарні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(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якщо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випадок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середньої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 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важкості</w:t>
                        </w:r>
                        <w:r>
                          <w:rPr sz="43" baseline="0" dirty="0">
                            <w:jc w:val="left"/>
                            <w:rFonts w:ascii="Arial" w:hAnsi="Arial" w:cs="Arial"/>
                            <w:color w:val="000000"/>
                            <w:sz w:val="43"/>
                            <w:szCs w:val="4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43"/>
                            <w:szCs w:val="4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31680" w:h="17824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3" Type="http://schemas.openxmlformats.org/officeDocument/2006/relationships/image" Target="media/image173.png"/><Relationship Id="rId174" Type="http://schemas.openxmlformats.org/officeDocument/2006/relationships/image" Target="media/image174.png"/><Relationship Id="rId175" Type="http://schemas.openxmlformats.org/officeDocument/2006/relationships/image" Target="media/image175.png"/><Relationship Id="rId176" Type="http://schemas.openxmlformats.org/officeDocument/2006/relationships/image" Target="media/image176.png"/><Relationship Id="rId177" Type="http://schemas.openxmlformats.org/officeDocument/2006/relationships/image" Target="media/image177.png"/><Relationship Id="rId178" Type="http://schemas.openxmlformats.org/officeDocument/2006/relationships/image" Target="media/image178.png"/><Relationship Id="rId179" Type="http://schemas.openxmlformats.org/officeDocument/2006/relationships/image" Target="media/image179.png"/><Relationship Id="rId180" Type="http://schemas.openxmlformats.org/officeDocument/2006/relationships/image" Target="media/image180.png"/><Relationship Id="rId181" Type="http://schemas.openxmlformats.org/officeDocument/2006/relationships/image" Target="media/image181.png"/><Relationship Id="rId182" Type="http://schemas.openxmlformats.org/officeDocument/2006/relationships/image" Target="media/image182.png"/><Relationship Id="rId183" Type="http://schemas.openxmlformats.org/officeDocument/2006/relationships/image" Target="media/image183.png"/><Relationship Id="rId184" Type="http://schemas.openxmlformats.org/officeDocument/2006/relationships/image" Target="media/image184.png"/><Relationship Id="rId185" Type="http://schemas.openxmlformats.org/officeDocument/2006/relationships/image" Target="media/image185.png"/><Relationship Id="rId186" Type="http://schemas.openxmlformats.org/officeDocument/2006/relationships/image" Target="media/image186.png"/><Relationship Id="rId187" Type="http://schemas.openxmlformats.org/officeDocument/2006/relationships/image" Target="media/image187.png"/><Relationship Id="rId188" Type="http://schemas.openxmlformats.org/officeDocument/2006/relationships/image" Target="media/image188.png"/><Relationship Id="rId197" Type="http://schemas.openxmlformats.org/officeDocument/2006/relationships/image" Target="media/image197.png"/><Relationship Id="rId198" Type="http://schemas.openxmlformats.org/officeDocument/2006/relationships/image" Target="media/image198.png"/><Relationship Id="rId199" Type="http://schemas.openxmlformats.org/officeDocument/2006/relationships/image" Target="media/image199.png"/><Relationship Id="rId209" Type="http://schemas.openxmlformats.org/officeDocument/2006/relationships/image" Target="media/image209.png"/><Relationship Id="rId210" Type="http://schemas.openxmlformats.org/officeDocument/2006/relationships/image" Target="media/image210.png"/><Relationship Id="rId211" Type="http://schemas.openxmlformats.org/officeDocument/2006/relationships/image" Target="media/image211.png"/><Relationship Id="rId214" Type="http://schemas.openxmlformats.org/officeDocument/2006/relationships/image" Target="media/image214.png"/><Relationship Id="rId216" Type="http://schemas.openxmlformats.org/officeDocument/2006/relationships/image" Target="media/image216.png"/><Relationship Id="rId224" Type="http://schemas.openxmlformats.org/officeDocument/2006/relationships/image" Target="media/image224.png"/><Relationship Id="rId225" Type="http://schemas.openxmlformats.org/officeDocument/2006/relationships/image" Target="media/image225.png"/><Relationship Id="rId226" Type="http://schemas.openxmlformats.org/officeDocument/2006/relationships/image" Target="media/image226.png"/><Relationship Id="rId228" Type="http://schemas.openxmlformats.org/officeDocument/2006/relationships/image" Target="media/image228.png"/><Relationship Id="rId230" Type="http://schemas.openxmlformats.org/officeDocument/2006/relationships/image" Target="media/image230.png"/><Relationship Id="rId232" Type="http://schemas.openxmlformats.org/officeDocument/2006/relationships/image" Target="media/image232.png"/><Relationship Id="rId233" Type="http://schemas.openxmlformats.org/officeDocument/2006/relationships/image" Target="media/image233.png"/><Relationship Id="rId234" Type="http://schemas.openxmlformats.org/officeDocument/2006/relationships/image" Target="media/image234.png"/><Relationship Id="rId235" Type="http://schemas.openxmlformats.org/officeDocument/2006/relationships/image" Target="media/image235.png"/><Relationship Id="rId236" Type="http://schemas.openxmlformats.org/officeDocument/2006/relationships/image" Target="media/image236.png"/><Relationship Id="rId237" Type="http://schemas.openxmlformats.org/officeDocument/2006/relationships/image" Target="media/image237.png"/><Relationship Id="rId239" Type="http://schemas.openxmlformats.org/officeDocument/2006/relationships/image" Target="media/image239.png"/><Relationship Id="rId240" Type="http://schemas.openxmlformats.org/officeDocument/2006/relationships/image" Target="media/image240.png"/><Relationship Id="rId241" Type="http://schemas.openxmlformats.org/officeDocument/2006/relationships/image" Target="media/image241.png"/><Relationship Id="rId242" Type="http://schemas.openxmlformats.org/officeDocument/2006/relationships/image" Target="media/image242.png"/><Relationship Id="rId243" Type="http://schemas.openxmlformats.org/officeDocument/2006/relationships/image" Target="media/image243.png"/><Relationship Id="rId244" Type="http://schemas.openxmlformats.org/officeDocument/2006/relationships/image" Target="media/image244.png"/><Relationship Id="rId245" Type="http://schemas.openxmlformats.org/officeDocument/2006/relationships/image" Target="media/image245.png"/><Relationship Id="rId247" Type="http://schemas.openxmlformats.org/officeDocument/2006/relationships/image" Target="media/image247.png"/><Relationship Id="rId252" Type="http://schemas.openxmlformats.org/officeDocument/2006/relationships/image" Target="media/image252.png"/><Relationship Id="rId253" Type="http://schemas.openxmlformats.org/officeDocument/2006/relationships/image" Target="media/image253.png"/><Relationship Id="rId254" Type="http://schemas.openxmlformats.org/officeDocument/2006/relationships/image" Target="media/image254.png"/><Relationship Id="rId256" Type="http://schemas.openxmlformats.org/officeDocument/2006/relationships/image" Target="media/image256.png"/><Relationship Id="rId257" Type="http://schemas.openxmlformats.org/officeDocument/2006/relationships/image" Target="media/image257.png"/><Relationship Id="rId259" Type="http://schemas.openxmlformats.org/officeDocument/2006/relationships/image" Target="media/image259.png"/><Relationship Id="rId260" Type="http://schemas.openxmlformats.org/officeDocument/2006/relationships/image" Target="media/image260.png"/><Relationship Id="rId261" Type="http://schemas.openxmlformats.org/officeDocument/2006/relationships/image" Target="media/image261.png"/><Relationship Id="rId262" Type="http://schemas.openxmlformats.org/officeDocument/2006/relationships/image" Target="media/image262.png"/><Relationship Id="rId263" Type="http://schemas.openxmlformats.org/officeDocument/2006/relationships/image" Target="media/image263.png"/><Relationship Id="rId265" Type="http://schemas.openxmlformats.org/officeDocument/2006/relationships/image" Target="media/image265.png"/><Relationship Id="rId266" Type="http://schemas.openxmlformats.org/officeDocument/2006/relationships/image" Target="media/image266.png"/><Relationship Id="rId274" Type="http://schemas.openxmlformats.org/officeDocument/2006/relationships/image" Target="media/image274.png"/><Relationship Id="rId275" Type="http://schemas.openxmlformats.org/officeDocument/2006/relationships/image" Target="media/image275.png"/><Relationship Id="rId276" Type="http://schemas.openxmlformats.org/officeDocument/2006/relationships/image" Target="media/image276.png"/><Relationship Id="rId278" Type="http://schemas.openxmlformats.org/officeDocument/2006/relationships/image" Target="media/image278.png"/><Relationship Id="rId290" Type="http://schemas.openxmlformats.org/officeDocument/2006/relationships/image" Target="media/image290.png"/><Relationship Id="rId291" Type="http://schemas.openxmlformats.org/officeDocument/2006/relationships/image" Target="media/image291.png"/><Relationship Id="rId292" Type="http://schemas.openxmlformats.org/officeDocument/2006/relationships/image" Target="media/image292.png"/><Relationship Id="rId294" Type="http://schemas.openxmlformats.org/officeDocument/2006/relationships/image" Target="media/image294.png"/><Relationship Id="rId296" Type="http://schemas.openxmlformats.org/officeDocument/2006/relationships/image" Target="media/image296.png"/><Relationship Id="rId297" Type="http://schemas.openxmlformats.org/officeDocument/2006/relationships/image" Target="media/image297.png"/><Relationship Id="rId298" Type="http://schemas.openxmlformats.org/officeDocument/2006/relationships/image" Target="media/image298.png"/><Relationship Id="rId299" Type="http://schemas.openxmlformats.org/officeDocument/2006/relationships/image" Target="media/image299.png"/><Relationship Id="rId300" Type="http://schemas.openxmlformats.org/officeDocument/2006/relationships/image" Target="media/image300.png"/><Relationship Id="rId301" Type="http://schemas.openxmlformats.org/officeDocument/2006/relationships/image" Target="media/image301.png"/><Relationship Id="rId302" Type="http://schemas.openxmlformats.org/officeDocument/2006/relationships/image" Target="media/image302.png"/><Relationship Id="rId303" Type="http://schemas.openxmlformats.org/officeDocument/2006/relationships/image" Target="media/image303.png"/><Relationship Id="rId304" Type="http://schemas.openxmlformats.org/officeDocument/2006/relationships/image" Target="media/image304.png"/><Relationship Id="rId305" Type="http://schemas.openxmlformats.org/officeDocument/2006/relationships/image" Target="media/image305.png"/><Relationship Id="rId306" Type="http://schemas.openxmlformats.org/officeDocument/2006/relationships/image" Target="media/image306.png"/><Relationship Id="rId307" Type="http://schemas.openxmlformats.org/officeDocument/2006/relationships/image" Target="media/image307.png"/><Relationship Id="rId308" Type="http://schemas.openxmlformats.org/officeDocument/2006/relationships/image" Target="media/image308.png"/><Relationship Id="rId309" Type="http://schemas.openxmlformats.org/officeDocument/2006/relationships/image" Target="media/image309.png"/><Relationship Id="rId310" Type="http://schemas.openxmlformats.org/officeDocument/2006/relationships/image" Target="media/image310.png"/><Relationship Id="rId312" Type="http://schemas.openxmlformats.org/officeDocument/2006/relationships/image" Target="media/image312.png"/><Relationship Id="rId313" Type="http://schemas.openxmlformats.org/officeDocument/2006/relationships/image" Target="media/image313.png"/><Relationship Id="rId314" Type="http://schemas.openxmlformats.org/officeDocument/2006/relationships/image" Target="media/image314.png"/><Relationship Id="rId315" Type="http://schemas.openxmlformats.org/officeDocument/2006/relationships/image" Target="media/image315.png"/><Relationship Id="rId316" Type="http://schemas.openxmlformats.org/officeDocument/2006/relationships/image" Target="media/image316.png"/><Relationship Id="rId317" Type="http://schemas.openxmlformats.org/officeDocument/2006/relationships/image" Target="media/image317.png"/><Relationship Id="rId318" Type="http://schemas.openxmlformats.org/officeDocument/2006/relationships/image" Target="media/image318.png"/><Relationship Id="rId319" Type="http://schemas.openxmlformats.org/officeDocument/2006/relationships/image" Target="media/image319.png"/><Relationship Id="rId320" Type="http://schemas.openxmlformats.org/officeDocument/2006/relationships/image" Target="media/image320.png"/><Relationship Id="rId321" Type="http://schemas.openxmlformats.org/officeDocument/2006/relationships/image" Target="media/image321.png"/><Relationship Id="rId322" Type="http://schemas.openxmlformats.org/officeDocument/2006/relationships/image" Target="media/image322.png"/><Relationship Id="rId323" Type="http://schemas.openxmlformats.org/officeDocument/2006/relationships/image" Target="media/image323.png"/><Relationship Id="rId324" Type="http://schemas.openxmlformats.org/officeDocument/2006/relationships/image" Target="media/image324.png"/><Relationship Id="rId325" Type="http://schemas.openxmlformats.org/officeDocument/2006/relationships/image" Target="media/image325.png"/><Relationship Id="rId326" Type="http://schemas.openxmlformats.org/officeDocument/2006/relationships/image" Target="media/image326.png"/><Relationship Id="rId327" Type="http://schemas.openxmlformats.org/officeDocument/2006/relationships/image" Target="media/image327.png"/><Relationship Id="rId328" Type="http://schemas.openxmlformats.org/officeDocument/2006/relationships/image" Target="media/image328.png"/><Relationship Id="rId329" Type="http://schemas.openxmlformats.org/officeDocument/2006/relationships/image" Target="media/image329.png"/><Relationship Id="rId330" Type="http://schemas.openxmlformats.org/officeDocument/2006/relationships/image" Target="media/image330.png"/><Relationship Id="rId331" Type="http://schemas.openxmlformats.org/officeDocument/2006/relationships/image" Target="media/image331.png"/><Relationship Id="rId332" Type="http://schemas.openxmlformats.org/officeDocument/2006/relationships/image" Target="media/image332.png"/><Relationship Id="rId333" Type="http://schemas.openxmlformats.org/officeDocument/2006/relationships/image" Target="media/image333.png"/><Relationship Id="rId334" Type="http://schemas.openxmlformats.org/officeDocument/2006/relationships/image" Target="media/image334.png"/><Relationship Id="rId335" Type="http://schemas.openxmlformats.org/officeDocument/2006/relationships/image" Target="media/image335.png"/><Relationship Id="rId336" Type="http://schemas.openxmlformats.org/officeDocument/2006/relationships/image" Target="media/image336.png"/><Relationship Id="rId337" Type="http://schemas.openxmlformats.org/officeDocument/2006/relationships/image" Target="media/image337.png"/><Relationship Id="rId338" Type="http://schemas.openxmlformats.org/officeDocument/2006/relationships/image" Target="media/image338.png"/><Relationship Id="rId340" Type="http://schemas.openxmlformats.org/officeDocument/2006/relationships/image" Target="media/image340.png"/><Relationship Id="rId341" Type="http://schemas.openxmlformats.org/officeDocument/2006/relationships/image" Target="media/image341.png"/><Relationship Id="rId342" Type="http://schemas.openxmlformats.org/officeDocument/2006/relationships/image" Target="media/image342.png"/><Relationship Id="rId344" Type="http://schemas.openxmlformats.org/officeDocument/2006/relationships/image" Target="media/image344.png"/><Relationship Id="rId349" Type="http://schemas.openxmlformats.org/officeDocument/2006/relationships/image" Target="media/image349.png"/><Relationship Id="rId350" Type="http://schemas.openxmlformats.org/officeDocument/2006/relationships/image" Target="media/image350.png"/><Relationship Id="rId351" Type="http://schemas.openxmlformats.org/officeDocument/2006/relationships/image" Target="media/image351.png"/><Relationship Id="rId353" Type="http://schemas.openxmlformats.org/officeDocument/2006/relationships/image" Target="media/image353.png"/><Relationship Id="rId354" Type="http://schemas.openxmlformats.org/officeDocument/2006/relationships/image" Target="media/image354.png"/><Relationship Id="rId360" Type="http://schemas.openxmlformats.org/officeDocument/2006/relationships/image" Target="media/image3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2020-09-07T08:45:10Z</dcterms:created>
  <dcterms:modified xsi:type="dcterms:W3CDTF">2020-09-07T08:45:10Z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